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63D26" w14:textId="77777777" w:rsidR="00DE64A8" w:rsidRPr="00F2335A" w:rsidRDefault="00DE64A8" w:rsidP="002B1A53">
      <w:pPr>
        <w:jc w:val="center"/>
        <w:rPr>
          <w:rFonts w:asciiTheme="majorHAnsi" w:hAnsiTheme="majorHAnsi"/>
          <w:b/>
          <w:sz w:val="28"/>
          <w:szCs w:val="28"/>
        </w:rPr>
      </w:pPr>
      <w:r w:rsidRPr="00F2335A">
        <w:rPr>
          <w:rFonts w:asciiTheme="majorHAnsi" w:hAnsiTheme="majorHAnsi"/>
          <w:b/>
          <w:sz w:val="28"/>
          <w:szCs w:val="28"/>
        </w:rPr>
        <w:t xml:space="preserve">ESC Region </w:t>
      </w:r>
      <w:r w:rsidR="002B1A53" w:rsidRPr="00F2335A">
        <w:rPr>
          <w:rFonts w:asciiTheme="majorHAnsi" w:hAnsiTheme="majorHAnsi"/>
          <w:b/>
          <w:sz w:val="28"/>
          <w:szCs w:val="28"/>
        </w:rPr>
        <w:t>11</w:t>
      </w:r>
    </w:p>
    <w:p w14:paraId="6E64A402" w14:textId="77777777" w:rsidR="00DE64A8" w:rsidRPr="00F2335A" w:rsidRDefault="00DC32DD">
      <w:pPr>
        <w:jc w:val="center"/>
        <w:rPr>
          <w:rFonts w:asciiTheme="majorHAnsi" w:hAnsiTheme="majorHAnsi"/>
          <w:sz w:val="28"/>
          <w:szCs w:val="28"/>
        </w:rPr>
      </w:pPr>
      <w:r w:rsidRPr="00F2335A">
        <w:rPr>
          <w:rFonts w:asciiTheme="majorHAnsi" w:hAnsiTheme="majorHAnsi"/>
          <w:sz w:val="28"/>
          <w:szCs w:val="28"/>
        </w:rPr>
        <w:t xml:space="preserve"> </w:t>
      </w:r>
      <w:r w:rsidR="00DE64A8" w:rsidRPr="00F2335A">
        <w:rPr>
          <w:rFonts w:asciiTheme="majorHAnsi" w:hAnsiTheme="majorHAnsi"/>
          <w:sz w:val="28"/>
          <w:szCs w:val="28"/>
        </w:rPr>
        <w:t>Meeting Agenda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283"/>
        <w:gridCol w:w="1350"/>
        <w:gridCol w:w="2947"/>
        <w:gridCol w:w="2070"/>
        <w:gridCol w:w="3060"/>
        <w:gridCol w:w="1823"/>
      </w:tblGrid>
      <w:tr w:rsidR="00DE64A8" w:rsidRPr="00F2335A" w14:paraId="64DF687C" w14:textId="77777777" w:rsidTr="00EE2644">
        <w:trPr>
          <w:trHeight w:val="260"/>
        </w:trPr>
        <w:tc>
          <w:tcPr>
            <w:tcW w:w="1687" w:type="dxa"/>
          </w:tcPr>
          <w:p w14:paraId="25F4CC53" w14:textId="77777777" w:rsidR="00DE64A8" w:rsidRPr="00F2335A" w:rsidRDefault="00DE64A8" w:rsidP="00C162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Meeting:</w:t>
            </w:r>
          </w:p>
        </w:tc>
        <w:tc>
          <w:tcPr>
            <w:tcW w:w="5580" w:type="dxa"/>
            <w:gridSpan w:val="3"/>
          </w:tcPr>
          <w:p w14:paraId="3B4F5FB3" w14:textId="77777777" w:rsidR="00DE64A8" w:rsidRPr="00F2335A" w:rsidRDefault="00DE64A8" w:rsidP="00C1626E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>Instructional Leaders Advisory Meeting</w:t>
            </w:r>
          </w:p>
        </w:tc>
        <w:tc>
          <w:tcPr>
            <w:tcW w:w="6953" w:type="dxa"/>
            <w:gridSpan w:val="3"/>
          </w:tcPr>
          <w:p w14:paraId="6F171DCE" w14:textId="77777777" w:rsidR="00DE64A8" w:rsidRPr="00F2335A" w:rsidRDefault="002B1A53" w:rsidP="002B1A53">
            <w:pPr>
              <w:tabs>
                <w:tab w:val="center" w:pos="3312"/>
                <w:tab w:val="left" w:pos="4485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ab/>
            </w:r>
            <w:r w:rsidR="00DE64A8" w:rsidRPr="00F2335A">
              <w:rPr>
                <w:rFonts w:asciiTheme="majorHAnsi" w:hAnsiTheme="majorHAnsi"/>
                <w:b/>
                <w:sz w:val="24"/>
                <w:szCs w:val="24"/>
              </w:rPr>
              <w:t>Key Roles</w:t>
            </w: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</w:tr>
      <w:tr w:rsidR="00DE64A8" w:rsidRPr="00F2335A" w14:paraId="4A690712" w14:textId="77777777" w:rsidTr="00EE26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87" w:type="dxa"/>
          </w:tcPr>
          <w:p w14:paraId="69B8589A" w14:textId="77777777" w:rsidR="00DE64A8" w:rsidRPr="00F2335A" w:rsidRDefault="00DE64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  <w:tc>
          <w:tcPr>
            <w:tcW w:w="5580" w:type="dxa"/>
            <w:gridSpan w:val="3"/>
          </w:tcPr>
          <w:p w14:paraId="602BF9F0" w14:textId="40B9AE92" w:rsidR="00DE64A8" w:rsidRPr="00F2335A" w:rsidRDefault="00125A35" w:rsidP="00EE2644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 xml:space="preserve">Thursday, </w:t>
            </w:r>
            <w:r w:rsidR="0001765C" w:rsidRPr="00F2335A">
              <w:rPr>
                <w:rFonts w:asciiTheme="majorHAnsi" w:hAnsiTheme="majorHAnsi"/>
                <w:sz w:val="24"/>
                <w:szCs w:val="24"/>
              </w:rPr>
              <w:t>February 2</w:t>
            </w:r>
            <w:r w:rsidR="00EE2644" w:rsidRPr="00F2335A">
              <w:rPr>
                <w:rFonts w:asciiTheme="majorHAnsi" w:hAnsiTheme="majorHAnsi"/>
                <w:sz w:val="24"/>
                <w:szCs w:val="24"/>
              </w:rPr>
              <w:t>8</w:t>
            </w:r>
            <w:r w:rsidR="00926144" w:rsidRPr="00F2335A">
              <w:rPr>
                <w:rFonts w:asciiTheme="majorHAnsi" w:hAnsiTheme="majorHAnsi"/>
                <w:sz w:val="24"/>
                <w:szCs w:val="24"/>
              </w:rPr>
              <w:t>, 201</w:t>
            </w:r>
            <w:r w:rsidR="00EE2644" w:rsidRPr="00F2335A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2205EE8" w14:textId="77777777" w:rsidR="00DE64A8" w:rsidRPr="00F2335A" w:rsidRDefault="00DE64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 xml:space="preserve">Meeting Leader: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</w:tcBorders>
          </w:tcPr>
          <w:p w14:paraId="7EE5A146" w14:textId="759A8C56" w:rsidR="00DE64A8" w:rsidRPr="00F2335A" w:rsidRDefault="00512E22" w:rsidP="001C60A3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>John Petree</w:t>
            </w:r>
          </w:p>
        </w:tc>
      </w:tr>
      <w:tr w:rsidR="00DE64A8" w:rsidRPr="00F2335A" w14:paraId="476FEC4A" w14:textId="77777777" w:rsidTr="00EE26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87" w:type="dxa"/>
          </w:tcPr>
          <w:p w14:paraId="3A411522" w14:textId="77777777" w:rsidR="00DE64A8" w:rsidRPr="00F2335A" w:rsidRDefault="00DE64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Start Time:</w:t>
            </w:r>
          </w:p>
        </w:tc>
        <w:tc>
          <w:tcPr>
            <w:tcW w:w="1283" w:type="dxa"/>
          </w:tcPr>
          <w:p w14:paraId="6DD479CA" w14:textId="77777777" w:rsidR="00DE64A8" w:rsidRPr="00F2335A" w:rsidRDefault="00DE64A8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>9:00 a.m.</w:t>
            </w:r>
          </w:p>
        </w:tc>
        <w:tc>
          <w:tcPr>
            <w:tcW w:w="1350" w:type="dxa"/>
          </w:tcPr>
          <w:p w14:paraId="0B511C51" w14:textId="77777777" w:rsidR="00DE64A8" w:rsidRPr="00F2335A" w:rsidRDefault="00DE64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End Time:</w:t>
            </w:r>
          </w:p>
        </w:tc>
        <w:tc>
          <w:tcPr>
            <w:tcW w:w="2947" w:type="dxa"/>
          </w:tcPr>
          <w:p w14:paraId="41B8127D" w14:textId="46E147F4" w:rsidR="00DE64A8" w:rsidRPr="00F2335A" w:rsidRDefault="00DE1C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12:40 p</w:t>
            </w:r>
            <w:r w:rsidR="007F468F" w:rsidRPr="00F2335A">
              <w:rPr>
                <w:rFonts w:asciiTheme="majorHAnsi" w:hAnsiTheme="majorHAnsi"/>
                <w:sz w:val="24"/>
                <w:szCs w:val="24"/>
              </w:rPr>
              <w:t>.m.</w:t>
            </w:r>
          </w:p>
        </w:tc>
        <w:tc>
          <w:tcPr>
            <w:tcW w:w="2070" w:type="dxa"/>
          </w:tcPr>
          <w:p w14:paraId="4DAA0EB1" w14:textId="77777777" w:rsidR="00DE64A8" w:rsidRPr="00F2335A" w:rsidRDefault="00DE64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Facilitator:</w:t>
            </w:r>
          </w:p>
        </w:tc>
        <w:tc>
          <w:tcPr>
            <w:tcW w:w="4883" w:type="dxa"/>
            <w:gridSpan w:val="2"/>
          </w:tcPr>
          <w:p w14:paraId="10026882" w14:textId="67AC6E62" w:rsidR="00DE64A8" w:rsidRPr="00F2335A" w:rsidRDefault="00EE2644" w:rsidP="001C60A3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 xml:space="preserve">Lyndsae Benton </w:t>
            </w:r>
            <w:r w:rsidR="007C0490">
              <w:rPr>
                <w:rFonts w:asciiTheme="majorHAnsi" w:hAnsiTheme="majorHAnsi"/>
                <w:sz w:val="24"/>
                <w:szCs w:val="24"/>
              </w:rPr>
              <w:t>and Laura McKean</w:t>
            </w:r>
          </w:p>
        </w:tc>
      </w:tr>
      <w:tr w:rsidR="00DE64A8" w:rsidRPr="00F2335A" w14:paraId="4C0135A6" w14:textId="77777777" w:rsidTr="00EE26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87" w:type="dxa"/>
          </w:tcPr>
          <w:p w14:paraId="2BC89B0A" w14:textId="77777777" w:rsidR="00DE64A8" w:rsidRPr="00F2335A" w:rsidRDefault="00DE64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Location:</w:t>
            </w:r>
          </w:p>
        </w:tc>
        <w:tc>
          <w:tcPr>
            <w:tcW w:w="5580" w:type="dxa"/>
            <w:gridSpan w:val="3"/>
          </w:tcPr>
          <w:p w14:paraId="49F0A566" w14:textId="68749F3E" w:rsidR="00DE64A8" w:rsidRPr="00F2335A" w:rsidRDefault="00DE64A8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 xml:space="preserve">ESC Region </w:t>
            </w:r>
            <w:r w:rsidR="00823A7E" w:rsidRPr="00F2335A">
              <w:rPr>
                <w:rFonts w:asciiTheme="majorHAnsi" w:hAnsiTheme="majorHAnsi"/>
                <w:sz w:val="24"/>
                <w:szCs w:val="24"/>
              </w:rPr>
              <w:t>11</w:t>
            </w:r>
            <w:r w:rsidR="009D2371" w:rsidRPr="00F2335A">
              <w:rPr>
                <w:rFonts w:asciiTheme="majorHAnsi" w:hAnsiTheme="majorHAnsi"/>
                <w:sz w:val="24"/>
                <w:szCs w:val="24"/>
              </w:rPr>
              <w:t xml:space="preserve"> Engage Rooms A-D</w:t>
            </w:r>
          </w:p>
        </w:tc>
        <w:tc>
          <w:tcPr>
            <w:tcW w:w="2070" w:type="dxa"/>
          </w:tcPr>
          <w:p w14:paraId="300620EF" w14:textId="77777777" w:rsidR="00DE64A8" w:rsidRPr="00F2335A" w:rsidRDefault="00DE64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Process Monitor:</w:t>
            </w:r>
          </w:p>
        </w:tc>
        <w:tc>
          <w:tcPr>
            <w:tcW w:w="4883" w:type="dxa"/>
            <w:gridSpan w:val="2"/>
          </w:tcPr>
          <w:p w14:paraId="762A335C" w14:textId="1DAB75BD" w:rsidR="00DE64A8" w:rsidRPr="00F2335A" w:rsidRDefault="0072596D" w:rsidP="001C60A3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>Renee Treat</w:t>
            </w:r>
          </w:p>
        </w:tc>
      </w:tr>
      <w:tr w:rsidR="00DE64A8" w:rsidRPr="00F2335A" w14:paraId="555BDA2E" w14:textId="77777777" w:rsidTr="00EE26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87" w:type="dxa"/>
          </w:tcPr>
          <w:p w14:paraId="65740A6D" w14:textId="4E9EB293" w:rsidR="00DE64A8" w:rsidRPr="00F2335A" w:rsidRDefault="00EE264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Participants</w:t>
            </w:r>
            <w:r w:rsidR="00DE64A8" w:rsidRPr="00F2335A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  <w:gridSpan w:val="3"/>
          </w:tcPr>
          <w:p w14:paraId="2FC0F1BB" w14:textId="77777777" w:rsidR="00DE64A8" w:rsidRPr="00F2335A" w:rsidRDefault="00DE64A8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>District/Charter Instructional Leaders</w:t>
            </w:r>
          </w:p>
        </w:tc>
        <w:tc>
          <w:tcPr>
            <w:tcW w:w="2070" w:type="dxa"/>
          </w:tcPr>
          <w:p w14:paraId="18066F9F" w14:textId="77777777" w:rsidR="00DE64A8" w:rsidRPr="00F2335A" w:rsidRDefault="00DE64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Timekeeper:</w:t>
            </w:r>
          </w:p>
        </w:tc>
        <w:tc>
          <w:tcPr>
            <w:tcW w:w="4883" w:type="dxa"/>
            <w:gridSpan w:val="2"/>
          </w:tcPr>
          <w:p w14:paraId="49F4F4B0" w14:textId="55D08530" w:rsidR="00DE64A8" w:rsidRPr="00F2335A" w:rsidRDefault="0019368B" w:rsidP="001C60A3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>Kathy Duniven</w:t>
            </w:r>
          </w:p>
        </w:tc>
      </w:tr>
      <w:tr w:rsidR="00DE64A8" w:rsidRPr="00F2335A" w14:paraId="0B5BDEBB" w14:textId="77777777" w:rsidTr="00EE26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87" w:type="dxa"/>
          </w:tcPr>
          <w:p w14:paraId="3FCDF32C" w14:textId="77777777" w:rsidR="00DE64A8" w:rsidRPr="00F2335A" w:rsidRDefault="00DE64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 xml:space="preserve">Meeting Purpose: </w:t>
            </w:r>
          </w:p>
        </w:tc>
        <w:tc>
          <w:tcPr>
            <w:tcW w:w="5580" w:type="dxa"/>
            <w:gridSpan w:val="3"/>
          </w:tcPr>
          <w:p w14:paraId="5AF6BE5E" w14:textId="77777777" w:rsidR="00DE64A8" w:rsidRPr="00F2335A" w:rsidRDefault="00DE64A8" w:rsidP="000A368F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 xml:space="preserve">Provide regional updates in the areas of TEA/Legislation, Assessment and Accountability, Program Requirements and Opportunities </w:t>
            </w:r>
            <w:r w:rsidR="000A368F" w:rsidRPr="00F2335A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Pr="00F2335A">
              <w:rPr>
                <w:rFonts w:asciiTheme="majorHAnsi" w:hAnsiTheme="majorHAnsi"/>
                <w:sz w:val="24"/>
                <w:szCs w:val="24"/>
              </w:rPr>
              <w:t>gather district/charter inputs.</w:t>
            </w:r>
          </w:p>
        </w:tc>
        <w:tc>
          <w:tcPr>
            <w:tcW w:w="2070" w:type="dxa"/>
          </w:tcPr>
          <w:p w14:paraId="46F1FEC1" w14:textId="77777777" w:rsidR="00DE64A8" w:rsidRPr="00F2335A" w:rsidRDefault="00DE64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 xml:space="preserve">Notes/Recorder: </w:t>
            </w:r>
          </w:p>
        </w:tc>
        <w:tc>
          <w:tcPr>
            <w:tcW w:w="4883" w:type="dxa"/>
            <w:gridSpan w:val="2"/>
          </w:tcPr>
          <w:p w14:paraId="4CC70D73" w14:textId="4D3F82DC" w:rsidR="00DE64A8" w:rsidRPr="00F2335A" w:rsidRDefault="00EE2644" w:rsidP="001C60A3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 xml:space="preserve">Laura Carson </w:t>
            </w:r>
          </w:p>
        </w:tc>
      </w:tr>
      <w:tr w:rsidR="00DE64A8" w:rsidRPr="00F2335A" w14:paraId="285C762A" w14:textId="77777777" w:rsidTr="00EE26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87" w:type="dxa"/>
            <w:tcBorders>
              <w:bottom w:val="single" w:sz="12" w:space="0" w:color="auto"/>
            </w:tcBorders>
          </w:tcPr>
          <w:p w14:paraId="5E7C5944" w14:textId="77777777" w:rsidR="00DE64A8" w:rsidRPr="00F2335A" w:rsidRDefault="00DE64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 xml:space="preserve">Preparation Required: </w:t>
            </w:r>
          </w:p>
        </w:tc>
        <w:tc>
          <w:tcPr>
            <w:tcW w:w="5580" w:type="dxa"/>
            <w:gridSpan w:val="3"/>
            <w:tcBorders>
              <w:bottom w:val="single" w:sz="12" w:space="0" w:color="auto"/>
            </w:tcBorders>
          </w:tcPr>
          <w:p w14:paraId="5117A26E" w14:textId="590B5439" w:rsidR="00DE64A8" w:rsidRPr="00F2335A" w:rsidRDefault="00DE64A8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>Handouts provided</w:t>
            </w:r>
            <w:r w:rsidR="001A272A" w:rsidRPr="00F2335A">
              <w:rPr>
                <w:rFonts w:asciiTheme="majorHAnsi" w:hAnsiTheme="majorHAnsi"/>
                <w:sz w:val="24"/>
                <w:szCs w:val="24"/>
              </w:rPr>
              <w:t xml:space="preserve"> via </w:t>
            </w:r>
            <w:r w:rsidR="0072596D" w:rsidRPr="00F2335A">
              <w:rPr>
                <w:rFonts w:asciiTheme="majorHAnsi" w:hAnsiTheme="majorHAnsi"/>
                <w:sz w:val="24"/>
                <w:szCs w:val="24"/>
              </w:rPr>
              <w:t>Canvas</w:t>
            </w:r>
            <w:r w:rsidR="00E67538" w:rsidRPr="00F2335A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63795B6B" w14:textId="14510FD3" w:rsidR="008745C8" w:rsidRPr="00F2335A" w:rsidRDefault="00320C94" w:rsidP="0072596D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EE2644" w:rsidRPr="00F2335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https://esc11.instructure.com/courses/5238</w:t>
              </w:r>
            </w:hyperlink>
            <w:r w:rsidR="00EE2644" w:rsidRPr="00F2335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1B51048" w14:textId="77777777" w:rsidR="00DE64A8" w:rsidRPr="00F2335A" w:rsidRDefault="00DE64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 xml:space="preserve">Scribe: </w:t>
            </w:r>
          </w:p>
        </w:tc>
        <w:tc>
          <w:tcPr>
            <w:tcW w:w="4883" w:type="dxa"/>
            <w:gridSpan w:val="2"/>
            <w:tcBorders>
              <w:bottom w:val="single" w:sz="12" w:space="0" w:color="auto"/>
            </w:tcBorders>
          </w:tcPr>
          <w:p w14:paraId="5A3E7006" w14:textId="636951B7" w:rsidR="00DE64A8" w:rsidRPr="00F2335A" w:rsidRDefault="00EE2644" w:rsidP="001C6C6F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>Laura McKean</w:t>
            </w:r>
          </w:p>
        </w:tc>
      </w:tr>
      <w:tr w:rsidR="00DE64A8" w:rsidRPr="00F2335A" w14:paraId="6DC9F7A9" w14:textId="77777777" w:rsidTr="00412A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687" w:type="dxa"/>
            <w:tcBorders>
              <w:top w:val="single" w:sz="12" w:space="0" w:color="auto"/>
            </w:tcBorders>
          </w:tcPr>
          <w:p w14:paraId="7E2DF6E1" w14:textId="12BF24F0" w:rsidR="00DE64A8" w:rsidRPr="00F2335A" w:rsidRDefault="00DE64A8" w:rsidP="002B1A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</w:tcBorders>
          </w:tcPr>
          <w:p w14:paraId="44651CD6" w14:textId="77777777" w:rsidR="00DE64A8" w:rsidRPr="00F2335A" w:rsidRDefault="00DE64A8" w:rsidP="002B1A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76100466" w14:textId="77777777" w:rsidR="00DE64A8" w:rsidRPr="00F2335A" w:rsidRDefault="00DE64A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Purpose *</w:t>
            </w:r>
          </w:p>
          <w:p w14:paraId="5F85A1E8" w14:textId="77777777" w:rsidR="00DE64A8" w:rsidRPr="00F2335A" w:rsidRDefault="00DE64A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(see footer)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24A12E01" w14:textId="77777777" w:rsidR="00DE64A8" w:rsidRPr="00F2335A" w:rsidRDefault="00DE64A8" w:rsidP="002B1A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Discussion Leader</w:t>
            </w:r>
          </w:p>
        </w:tc>
        <w:tc>
          <w:tcPr>
            <w:tcW w:w="1823" w:type="dxa"/>
            <w:tcBorders>
              <w:top w:val="single" w:sz="12" w:space="0" w:color="auto"/>
            </w:tcBorders>
          </w:tcPr>
          <w:p w14:paraId="566EA558" w14:textId="1B06A933" w:rsidR="00DE64A8" w:rsidRPr="00F2335A" w:rsidRDefault="00DE64A8" w:rsidP="000176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Desired Outcome</w:t>
            </w:r>
          </w:p>
        </w:tc>
      </w:tr>
      <w:tr w:rsidR="0071233A" w:rsidRPr="00F2335A" w14:paraId="5D3D347F" w14:textId="77777777" w:rsidTr="00412A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687" w:type="dxa"/>
          </w:tcPr>
          <w:p w14:paraId="7BFA3785" w14:textId="35860CEE" w:rsidR="0071233A" w:rsidRPr="00F2335A" w:rsidRDefault="00926144" w:rsidP="0071233A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 xml:space="preserve">9:00 – </w:t>
            </w:r>
            <w:r w:rsidR="00EE2644" w:rsidRPr="00F2335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2335A">
              <w:rPr>
                <w:rFonts w:asciiTheme="majorHAnsi" w:hAnsiTheme="majorHAnsi"/>
                <w:sz w:val="24"/>
                <w:szCs w:val="24"/>
              </w:rPr>
              <w:t>9:</w:t>
            </w:r>
            <w:r w:rsidR="007F468F" w:rsidRPr="00F2335A">
              <w:rPr>
                <w:rFonts w:asciiTheme="majorHAnsi" w:hAnsiTheme="majorHAnsi"/>
                <w:sz w:val="24"/>
                <w:szCs w:val="24"/>
              </w:rPr>
              <w:t>0</w:t>
            </w:r>
            <w:r w:rsidRPr="00F2335A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580" w:type="dxa"/>
            <w:gridSpan w:val="3"/>
          </w:tcPr>
          <w:p w14:paraId="1B6C9223" w14:textId="77777777" w:rsidR="00C446BF" w:rsidRDefault="007F468F" w:rsidP="007F468F">
            <w:pPr>
              <w:pStyle w:val="Heading2"/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Welc</w:t>
            </w:r>
            <w:r w:rsidR="00926144" w:rsidRPr="00F2335A">
              <w:rPr>
                <w:rFonts w:asciiTheme="majorHAnsi" w:hAnsiTheme="majorHAnsi"/>
                <w:b/>
                <w:sz w:val="24"/>
                <w:szCs w:val="24"/>
              </w:rPr>
              <w:t>ome</w:t>
            </w: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 xml:space="preserve"> &amp; Introduction</w:t>
            </w:r>
          </w:p>
          <w:p w14:paraId="3CAF85E2" w14:textId="77777777" w:rsidR="00F2335A" w:rsidRDefault="00F2335A" w:rsidP="00F2335A"/>
          <w:p w14:paraId="4930DAAF" w14:textId="2F2F17C4" w:rsidR="00F2335A" w:rsidRPr="00F2335A" w:rsidRDefault="00F2335A" w:rsidP="00F2335A"/>
        </w:tc>
        <w:tc>
          <w:tcPr>
            <w:tcW w:w="2070" w:type="dxa"/>
            <w:vAlign w:val="center"/>
          </w:tcPr>
          <w:p w14:paraId="72423EAB" w14:textId="67694944" w:rsidR="0071233A" w:rsidRPr="00F2335A" w:rsidRDefault="00926144" w:rsidP="007F468F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>P</w:t>
            </w:r>
          </w:p>
        </w:tc>
        <w:tc>
          <w:tcPr>
            <w:tcW w:w="3060" w:type="dxa"/>
          </w:tcPr>
          <w:p w14:paraId="726B10D1" w14:textId="60E3A58C" w:rsidR="007F468F" w:rsidRPr="00F2335A" w:rsidRDefault="00F2335A" w:rsidP="004C2B8B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John Petree</w:t>
            </w:r>
          </w:p>
        </w:tc>
        <w:tc>
          <w:tcPr>
            <w:tcW w:w="1823" w:type="dxa"/>
          </w:tcPr>
          <w:p w14:paraId="107114F2" w14:textId="1062141A" w:rsidR="003E5766" w:rsidRPr="00F2335A" w:rsidRDefault="003E5766" w:rsidP="007F468F">
            <w:pPr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2644" w:rsidRPr="00F2335A" w14:paraId="32D44388" w14:textId="77777777" w:rsidTr="00412A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687" w:type="dxa"/>
          </w:tcPr>
          <w:p w14:paraId="3EE45299" w14:textId="2EE38A76" w:rsidR="00EE2644" w:rsidRPr="00F2335A" w:rsidRDefault="00EE2644" w:rsidP="0071233A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>9:05 –</w:t>
            </w:r>
            <w:r w:rsidR="00DE1CCC">
              <w:rPr>
                <w:rFonts w:asciiTheme="majorHAnsi" w:hAnsiTheme="majorHAnsi"/>
                <w:sz w:val="24"/>
                <w:szCs w:val="24"/>
              </w:rPr>
              <w:t xml:space="preserve">  9:10</w:t>
            </w:r>
          </w:p>
        </w:tc>
        <w:tc>
          <w:tcPr>
            <w:tcW w:w="5580" w:type="dxa"/>
            <w:gridSpan w:val="3"/>
          </w:tcPr>
          <w:p w14:paraId="60C12CA0" w14:textId="77777777" w:rsidR="00EE2644" w:rsidRPr="00F2335A" w:rsidRDefault="00EE2644" w:rsidP="00EE264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2335A">
              <w:rPr>
                <w:rFonts w:asciiTheme="majorHAnsi" w:hAnsiTheme="majorHAnsi"/>
                <w:b/>
                <w:sz w:val="24"/>
                <w:szCs w:val="24"/>
              </w:rPr>
              <w:t>Program Updates</w:t>
            </w:r>
          </w:p>
          <w:p w14:paraId="6DD9D01D" w14:textId="77777777" w:rsidR="00EE2644" w:rsidRPr="00F2335A" w:rsidRDefault="00EE2644" w:rsidP="00EE2644">
            <w:pPr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</w:rPr>
              <w:t>Video Announcements</w:t>
            </w:r>
          </w:p>
          <w:p w14:paraId="58419BE9" w14:textId="77777777" w:rsidR="00EE2644" w:rsidRPr="00F2335A" w:rsidRDefault="00EE2644" w:rsidP="007F468F">
            <w:pPr>
              <w:pStyle w:val="Heading2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8071BCC" w14:textId="068377F2" w:rsidR="00EE2644" w:rsidRPr="00F2335A" w:rsidRDefault="00F2335A" w:rsidP="007F468F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</w:p>
        </w:tc>
        <w:tc>
          <w:tcPr>
            <w:tcW w:w="3060" w:type="dxa"/>
          </w:tcPr>
          <w:p w14:paraId="2CC3C8DD" w14:textId="17CE501A" w:rsidR="004C2B8B" w:rsidRDefault="004C2B8B" w:rsidP="004C2B8B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ESC Region 11</w:t>
            </w:r>
          </w:p>
          <w:p w14:paraId="73C25F5C" w14:textId="08BB62EA" w:rsidR="004C2B8B" w:rsidRPr="00F2335A" w:rsidRDefault="004C2B8B" w:rsidP="004C2B8B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Leadership</w:t>
            </w:r>
          </w:p>
        </w:tc>
        <w:tc>
          <w:tcPr>
            <w:tcW w:w="1823" w:type="dxa"/>
          </w:tcPr>
          <w:p w14:paraId="02D14F1A" w14:textId="77777777" w:rsidR="00EE2644" w:rsidRPr="00F2335A" w:rsidRDefault="00EE2644" w:rsidP="007F468F">
            <w:pPr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335A" w:rsidRPr="00F2335A" w14:paraId="6B178F62" w14:textId="77777777" w:rsidTr="00412A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687" w:type="dxa"/>
          </w:tcPr>
          <w:p w14:paraId="0DEAD38E" w14:textId="2D8B1DD4" w:rsidR="00F2335A" w:rsidRPr="00F2335A" w:rsidRDefault="00DE1CCC" w:rsidP="0071233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9:10</w:t>
            </w:r>
            <w:r w:rsidR="00F2335A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9:2</w:t>
            </w:r>
            <w:r w:rsidR="00BF237E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580" w:type="dxa"/>
            <w:gridSpan w:val="3"/>
          </w:tcPr>
          <w:p w14:paraId="04C29A46" w14:textId="7E3FF553" w:rsidR="00F2335A" w:rsidRPr="00460193" w:rsidRDefault="00A71E06" w:rsidP="00EE264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60193">
              <w:rPr>
                <w:rFonts w:asciiTheme="majorHAnsi" w:hAnsiTheme="majorHAnsi"/>
                <w:b/>
                <w:sz w:val="24"/>
                <w:szCs w:val="24"/>
              </w:rPr>
              <w:t>Brunch Sponsor Presentation</w:t>
            </w:r>
          </w:p>
        </w:tc>
        <w:tc>
          <w:tcPr>
            <w:tcW w:w="2070" w:type="dxa"/>
            <w:vAlign w:val="center"/>
          </w:tcPr>
          <w:p w14:paraId="38A51EEF" w14:textId="1ACB49E8" w:rsidR="00F2335A" w:rsidRPr="00460193" w:rsidRDefault="00F2335A" w:rsidP="007F468F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460193">
              <w:rPr>
                <w:rFonts w:asciiTheme="majorHAnsi" w:hAnsiTheme="majorHAnsi"/>
                <w:sz w:val="24"/>
                <w:szCs w:val="24"/>
              </w:rPr>
              <w:t>P</w:t>
            </w:r>
          </w:p>
        </w:tc>
        <w:tc>
          <w:tcPr>
            <w:tcW w:w="3060" w:type="dxa"/>
          </w:tcPr>
          <w:p w14:paraId="239CB4FC" w14:textId="77777777" w:rsidR="00F2335A" w:rsidRPr="00460193" w:rsidRDefault="00460193" w:rsidP="00460193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460193">
              <w:rPr>
                <w:rFonts w:asciiTheme="majorHAnsi" w:hAnsiTheme="majorHAnsi"/>
                <w:sz w:val="24"/>
                <w:szCs w:val="24"/>
              </w:rPr>
              <w:t>Austen Marek</w:t>
            </w:r>
          </w:p>
          <w:p w14:paraId="31A096CF" w14:textId="33ACE41E" w:rsidR="00460193" w:rsidRPr="00F2335A" w:rsidRDefault="00460193" w:rsidP="00460193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60193">
              <w:rPr>
                <w:rFonts w:asciiTheme="majorHAnsi" w:hAnsiTheme="majorHAnsi"/>
                <w:sz w:val="24"/>
                <w:szCs w:val="24"/>
              </w:rPr>
              <w:t>Nearpod</w:t>
            </w:r>
            <w:proofErr w:type="spellEnd"/>
          </w:p>
        </w:tc>
        <w:tc>
          <w:tcPr>
            <w:tcW w:w="1823" w:type="dxa"/>
          </w:tcPr>
          <w:p w14:paraId="78C650D2" w14:textId="77777777" w:rsidR="00F2335A" w:rsidRPr="00F2335A" w:rsidRDefault="00F2335A" w:rsidP="007F468F">
            <w:pPr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7D07" w:rsidRPr="00F2335A" w14:paraId="0DC430AF" w14:textId="77777777" w:rsidTr="00412A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687" w:type="dxa"/>
          </w:tcPr>
          <w:p w14:paraId="1260C0A8" w14:textId="1B29BB8C" w:rsidR="007A7D07" w:rsidRPr="00F2335A" w:rsidRDefault="00BF237E" w:rsidP="0071233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9:25</w:t>
            </w:r>
            <w:r w:rsidR="00EE2644" w:rsidRPr="00F2335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654D4">
              <w:rPr>
                <w:rFonts w:asciiTheme="majorHAnsi" w:hAnsiTheme="majorHAnsi"/>
                <w:sz w:val="24"/>
                <w:szCs w:val="24"/>
              </w:rPr>
              <w:t>–</w:t>
            </w:r>
            <w:r w:rsidR="00EE2644" w:rsidRPr="00F2335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654D4">
              <w:rPr>
                <w:rFonts w:asciiTheme="majorHAnsi" w:hAnsiTheme="majorHAnsi"/>
                <w:sz w:val="24"/>
                <w:szCs w:val="24"/>
              </w:rPr>
              <w:t>9:4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580" w:type="dxa"/>
            <w:gridSpan w:val="3"/>
          </w:tcPr>
          <w:p w14:paraId="24CB9A97" w14:textId="1248DAC4" w:rsidR="00A53F99" w:rsidRPr="00460193" w:rsidRDefault="007F468F" w:rsidP="00EE264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60193">
              <w:rPr>
                <w:rFonts w:asciiTheme="majorHAnsi" w:hAnsiTheme="majorHAnsi"/>
                <w:b/>
                <w:sz w:val="24"/>
                <w:szCs w:val="24"/>
              </w:rPr>
              <w:t xml:space="preserve">Keynote – </w:t>
            </w:r>
            <w:r w:rsidR="00EE2644" w:rsidRPr="00460193">
              <w:rPr>
                <w:rFonts w:asciiTheme="majorHAnsi" w:hAnsiTheme="majorHAnsi"/>
                <w:b/>
                <w:sz w:val="24"/>
                <w:szCs w:val="24"/>
              </w:rPr>
              <w:t xml:space="preserve">TEA’s </w:t>
            </w:r>
            <w:r w:rsidR="00EE2644" w:rsidRPr="00460193">
              <w:rPr>
                <w:rFonts w:asciiTheme="majorHAnsi" w:hAnsiTheme="majorHAnsi"/>
                <w:b/>
                <w:sz w:val="24"/>
                <w:szCs w:val="24"/>
                <w:lang w:val="en"/>
              </w:rPr>
              <w:t>Lizette Ridgeway on Effective Schools Framework</w:t>
            </w:r>
            <w:r w:rsidR="00EE2644" w:rsidRPr="00460193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31F6571E" w14:textId="2B57485B" w:rsidR="007A7D07" w:rsidRPr="00460193" w:rsidRDefault="007F468F" w:rsidP="00926144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460193">
              <w:rPr>
                <w:rFonts w:asciiTheme="majorHAnsi" w:hAnsiTheme="majorHAnsi"/>
                <w:sz w:val="24"/>
                <w:szCs w:val="24"/>
              </w:rPr>
              <w:t>P/F</w:t>
            </w:r>
          </w:p>
        </w:tc>
        <w:tc>
          <w:tcPr>
            <w:tcW w:w="3060" w:type="dxa"/>
          </w:tcPr>
          <w:p w14:paraId="5278DF95" w14:textId="20B095BE" w:rsidR="007A7D07" w:rsidRPr="00F2335A" w:rsidRDefault="00EE2644" w:rsidP="004C2B8B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F2335A">
              <w:rPr>
                <w:rFonts w:asciiTheme="majorHAnsi" w:hAnsiTheme="majorHAnsi"/>
                <w:sz w:val="24"/>
                <w:szCs w:val="24"/>
                <w:lang w:val="en"/>
              </w:rPr>
              <w:t>C. Lizette Ridgeway</w:t>
            </w:r>
            <w:r w:rsidRPr="00F2335A">
              <w:rPr>
                <w:rFonts w:asciiTheme="majorHAnsi" w:hAnsiTheme="majorHAnsi"/>
                <w:sz w:val="24"/>
                <w:szCs w:val="24"/>
                <w:lang w:val="en"/>
              </w:rPr>
              <w:br/>
              <w:t>Director, Division of School Improvement Texas Education Agency</w:t>
            </w:r>
          </w:p>
        </w:tc>
        <w:tc>
          <w:tcPr>
            <w:tcW w:w="1823" w:type="dxa"/>
          </w:tcPr>
          <w:p w14:paraId="02262E20" w14:textId="28DF6BEC" w:rsidR="00A53F99" w:rsidRPr="00F2335A" w:rsidRDefault="00A53F99" w:rsidP="00926144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54D4" w:rsidRPr="00F2335A" w14:paraId="3D70D63B" w14:textId="77777777" w:rsidTr="00412A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687" w:type="dxa"/>
          </w:tcPr>
          <w:p w14:paraId="5BC6DD76" w14:textId="41343D4D" w:rsidR="003654D4" w:rsidRDefault="00BF237E" w:rsidP="0071233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9:45</w:t>
            </w:r>
            <w:r w:rsidR="003654D4">
              <w:rPr>
                <w:rFonts w:asciiTheme="majorHAnsi" w:hAnsiTheme="majorHAnsi"/>
                <w:sz w:val="24"/>
                <w:szCs w:val="24"/>
              </w:rPr>
              <w:t xml:space="preserve"> – 10:15</w:t>
            </w:r>
          </w:p>
        </w:tc>
        <w:tc>
          <w:tcPr>
            <w:tcW w:w="5580" w:type="dxa"/>
            <w:gridSpan w:val="3"/>
          </w:tcPr>
          <w:p w14:paraId="772AEAE1" w14:textId="5EBCC7EA" w:rsidR="003654D4" w:rsidRPr="00460193" w:rsidRDefault="003654D4" w:rsidP="00EE264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60193">
              <w:rPr>
                <w:rFonts w:asciiTheme="majorHAnsi" w:hAnsiTheme="majorHAnsi"/>
                <w:b/>
                <w:sz w:val="24"/>
                <w:szCs w:val="24"/>
              </w:rPr>
              <w:t>Panel Discussion - E</w:t>
            </w:r>
            <w:r w:rsidR="000A43D9" w:rsidRPr="00460193">
              <w:rPr>
                <w:rFonts w:asciiTheme="majorHAnsi" w:hAnsiTheme="majorHAnsi"/>
                <w:b/>
                <w:sz w:val="24"/>
                <w:szCs w:val="24"/>
              </w:rPr>
              <w:t>SF</w:t>
            </w:r>
          </w:p>
        </w:tc>
        <w:tc>
          <w:tcPr>
            <w:tcW w:w="2070" w:type="dxa"/>
            <w:vAlign w:val="center"/>
          </w:tcPr>
          <w:p w14:paraId="4481B2F9" w14:textId="625BF5F8" w:rsidR="003654D4" w:rsidRPr="00460193" w:rsidRDefault="007C0490" w:rsidP="00926144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460193">
              <w:rPr>
                <w:rFonts w:asciiTheme="majorHAnsi" w:hAnsiTheme="majorHAnsi"/>
                <w:sz w:val="24"/>
                <w:szCs w:val="24"/>
              </w:rPr>
              <w:t>P/F</w:t>
            </w:r>
          </w:p>
        </w:tc>
        <w:tc>
          <w:tcPr>
            <w:tcW w:w="3060" w:type="dxa"/>
          </w:tcPr>
          <w:p w14:paraId="3EBBD066" w14:textId="0286FF4E" w:rsidR="003654D4" w:rsidRPr="00F2335A" w:rsidRDefault="007C0490" w:rsidP="004C2B8B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  <w:lang w:val="en"/>
              </w:rPr>
            </w:pPr>
            <w:r>
              <w:rPr>
                <w:rFonts w:asciiTheme="majorHAnsi" w:hAnsiTheme="majorHAnsi"/>
                <w:sz w:val="24"/>
                <w:szCs w:val="24"/>
                <w:lang w:val="en"/>
              </w:rPr>
              <w:t>Laura McKean</w:t>
            </w:r>
          </w:p>
        </w:tc>
        <w:tc>
          <w:tcPr>
            <w:tcW w:w="1823" w:type="dxa"/>
          </w:tcPr>
          <w:p w14:paraId="4636C002" w14:textId="77777777" w:rsidR="003654D4" w:rsidRPr="00F2335A" w:rsidRDefault="003654D4" w:rsidP="00926144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233A" w:rsidRPr="00F2335A" w14:paraId="54D27A5C" w14:textId="77777777" w:rsidTr="00412A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1687" w:type="dxa"/>
          </w:tcPr>
          <w:p w14:paraId="6A38C931" w14:textId="2A387466" w:rsidR="007F468F" w:rsidRPr="00F2335A" w:rsidRDefault="003654D4" w:rsidP="0071233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10:15-10:45</w:t>
            </w:r>
          </w:p>
        </w:tc>
        <w:tc>
          <w:tcPr>
            <w:tcW w:w="5580" w:type="dxa"/>
            <w:gridSpan w:val="3"/>
          </w:tcPr>
          <w:p w14:paraId="4B4C194F" w14:textId="77777777" w:rsidR="0001765C" w:rsidRPr="00460193" w:rsidRDefault="007F468F" w:rsidP="00252C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60193">
              <w:rPr>
                <w:rFonts w:asciiTheme="majorHAnsi" w:hAnsiTheme="majorHAnsi"/>
                <w:b/>
                <w:sz w:val="24"/>
                <w:szCs w:val="24"/>
              </w:rPr>
              <w:t>Brunc</w:t>
            </w:r>
            <w:r w:rsidR="0001765C" w:rsidRPr="00460193">
              <w:rPr>
                <w:rFonts w:asciiTheme="majorHAnsi" w:hAnsiTheme="majorHAnsi"/>
                <w:b/>
                <w:sz w:val="24"/>
                <w:szCs w:val="24"/>
              </w:rPr>
              <w:t>h</w:t>
            </w:r>
          </w:p>
          <w:p w14:paraId="7D5DFD35" w14:textId="12D416DA" w:rsidR="00C446BF" w:rsidRPr="00460193" w:rsidRDefault="007F468F" w:rsidP="00252C81">
            <w:pPr>
              <w:rPr>
                <w:rFonts w:asciiTheme="majorHAnsi" w:hAnsiTheme="majorHAnsi"/>
                <w:sz w:val="24"/>
                <w:szCs w:val="24"/>
              </w:rPr>
            </w:pPr>
            <w:r w:rsidRPr="00460193">
              <w:rPr>
                <w:rFonts w:asciiTheme="majorHAnsi" w:hAnsiTheme="majorHAnsi"/>
                <w:sz w:val="24"/>
                <w:szCs w:val="24"/>
              </w:rPr>
              <w:t xml:space="preserve">Thank you to our sponsor: </w:t>
            </w:r>
            <w:hyperlink r:id="rId9" w:history="1">
              <w:proofErr w:type="spellStart"/>
              <w:r w:rsidR="00460193" w:rsidRPr="0046019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Nearpod</w:t>
              </w:r>
              <w:proofErr w:type="spellEnd"/>
            </w:hyperlink>
          </w:p>
          <w:p w14:paraId="5A4F0C12" w14:textId="77777777" w:rsidR="00A71E06" w:rsidRPr="00460193" w:rsidRDefault="00A71E06" w:rsidP="00252C8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4B975B3" w14:textId="502725B2" w:rsidR="00F2335A" w:rsidRPr="00460193" w:rsidRDefault="00F2335A" w:rsidP="00252C81">
            <w:pPr>
              <w:rPr>
                <w:rFonts w:asciiTheme="majorHAnsi" w:hAnsiTheme="majorHAnsi"/>
                <w:sz w:val="24"/>
                <w:szCs w:val="24"/>
              </w:rPr>
            </w:pPr>
            <w:r w:rsidRPr="00460193">
              <w:rPr>
                <w:rFonts w:asciiTheme="majorHAnsi" w:hAnsiTheme="majorHAnsi"/>
                <w:sz w:val="24"/>
                <w:szCs w:val="24"/>
              </w:rPr>
              <w:t>**Walls will close</w:t>
            </w:r>
            <w:r w:rsidR="003654D4" w:rsidRPr="00460193">
              <w:rPr>
                <w:rFonts w:asciiTheme="majorHAnsi" w:hAnsiTheme="majorHAnsi"/>
                <w:sz w:val="24"/>
                <w:szCs w:val="24"/>
              </w:rPr>
              <w:t xml:space="preserve"> at 10:45</w:t>
            </w:r>
            <w:r w:rsidR="007C0490" w:rsidRPr="00460193">
              <w:rPr>
                <w:rFonts w:asciiTheme="majorHAnsi" w:hAnsiTheme="majorHAnsi"/>
                <w:sz w:val="24"/>
                <w:szCs w:val="24"/>
              </w:rPr>
              <w:t xml:space="preserve"> for breakout </w:t>
            </w:r>
            <w:proofErr w:type="gramStart"/>
            <w:r w:rsidR="007C0490" w:rsidRPr="00460193">
              <w:rPr>
                <w:rFonts w:asciiTheme="majorHAnsi" w:hAnsiTheme="majorHAnsi"/>
                <w:sz w:val="24"/>
                <w:szCs w:val="24"/>
              </w:rPr>
              <w:t>sessions</w:t>
            </w:r>
            <w:r w:rsidR="00460193">
              <w:rPr>
                <w:rFonts w:asciiTheme="majorHAnsi" w:hAnsiTheme="majorHAnsi"/>
                <w:sz w:val="24"/>
                <w:szCs w:val="24"/>
              </w:rPr>
              <w:t>.</w:t>
            </w:r>
            <w:r w:rsidRPr="00460193">
              <w:rPr>
                <w:rFonts w:asciiTheme="majorHAnsi" w:hAnsiTheme="majorHAnsi"/>
                <w:sz w:val="24"/>
                <w:szCs w:val="24"/>
              </w:rPr>
              <w:t>*</w:t>
            </w:r>
            <w:proofErr w:type="gramEnd"/>
            <w:r w:rsidRPr="00460193">
              <w:rPr>
                <w:rFonts w:asciiTheme="majorHAnsi" w:hAnsiTheme="majorHAnsi"/>
                <w:sz w:val="24"/>
                <w:szCs w:val="24"/>
              </w:rPr>
              <w:t>*</w:t>
            </w:r>
          </w:p>
          <w:p w14:paraId="17D8726D" w14:textId="77777777" w:rsidR="00A71E06" w:rsidRPr="00460193" w:rsidRDefault="00A71E06" w:rsidP="00252C8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5F518A3" w14:textId="69E52C11" w:rsidR="00A71E06" w:rsidRPr="00460193" w:rsidRDefault="00A71E06" w:rsidP="00252C8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603E985" w14:textId="3CB81965" w:rsidR="00A53F99" w:rsidRPr="00460193" w:rsidRDefault="00A53F99" w:rsidP="007F46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A547D12" w14:textId="77777777" w:rsidR="00EE2644" w:rsidRPr="00F2335A" w:rsidRDefault="00EE2644" w:rsidP="004C2B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F229732" w14:textId="6A0DE924" w:rsidR="00252C81" w:rsidRPr="00F2335A" w:rsidRDefault="00252C81" w:rsidP="004C2B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21F5D877" w14:textId="77777777" w:rsidR="0071233A" w:rsidRPr="00F2335A" w:rsidRDefault="0071233A" w:rsidP="003E57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4E19864" w14:textId="77777777" w:rsidR="003E5766" w:rsidRPr="00F2335A" w:rsidRDefault="003E5766" w:rsidP="003E57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0BEE3CF" w14:textId="1CD758FA" w:rsidR="003E5766" w:rsidRPr="00F2335A" w:rsidRDefault="003E5766" w:rsidP="003E57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1233A" w:rsidRPr="00F2335A" w14:paraId="573809C6" w14:textId="77777777" w:rsidTr="00412A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1687" w:type="dxa"/>
          </w:tcPr>
          <w:p w14:paraId="13B250FC" w14:textId="1A8A259A" w:rsidR="00CE6CE1" w:rsidRPr="00A71E06" w:rsidRDefault="003654D4" w:rsidP="007123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71E0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10:5</w:t>
            </w:r>
            <w:r w:rsidR="00EE2644" w:rsidRPr="00A71E0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  <w:r w:rsidRPr="00A71E0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– 11:40</w:t>
            </w:r>
          </w:p>
        </w:tc>
        <w:tc>
          <w:tcPr>
            <w:tcW w:w="5580" w:type="dxa"/>
            <w:gridSpan w:val="3"/>
          </w:tcPr>
          <w:p w14:paraId="3436D8CD" w14:textId="77777777" w:rsidR="006C472F" w:rsidRPr="00A71E06" w:rsidRDefault="00F2335A" w:rsidP="006C472F">
            <w:pPr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A71E0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Breakout Session #1</w:t>
            </w:r>
          </w:p>
          <w:p w14:paraId="45625A16" w14:textId="554D0207" w:rsidR="00111FBE" w:rsidRPr="00A71E06" w:rsidRDefault="00111FBE" w:rsidP="00EA7C8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>Engage A</w:t>
            </w:r>
            <w:r w:rsidRPr="00A71E06">
              <w:rPr>
                <w:color w:val="000000" w:themeColor="text1"/>
              </w:rPr>
              <w:t xml:space="preserve"> - Better Meetings / Administrator Huddle for Improving Instruction </w:t>
            </w:r>
          </w:p>
          <w:p w14:paraId="6926D8F4" w14:textId="389BC6A4" w:rsidR="00111FBE" w:rsidRPr="00A71E06" w:rsidRDefault="00111FBE" w:rsidP="00EA7C8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>Engage B</w:t>
            </w:r>
            <w:r w:rsidRPr="00A71E06">
              <w:rPr>
                <w:color w:val="000000" w:themeColor="text1"/>
              </w:rPr>
              <w:t xml:space="preserve"> - Better Conversations / 13 Behaviors of Trust</w:t>
            </w:r>
          </w:p>
          <w:p w14:paraId="2961D43A" w14:textId="4304BD2B" w:rsidR="00111FBE" w:rsidRPr="00A71E06" w:rsidRDefault="00111FBE" w:rsidP="00EA7C8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 xml:space="preserve">Engage C </w:t>
            </w:r>
            <w:r w:rsidRPr="00A71E06">
              <w:rPr>
                <w:color w:val="000000" w:themeColor="text1"/>
              </w:rPr>
              <w:t>- Business Chemistry – The Science of Working with Others</w:t>
            </w:r>
          </w:p>
          <w:p w14:paraId="3BDF5FA4" w14:textId="48541E9C" w:rsidR="00111FBE" w:rsidRPr="00A71E06" w:rsidRDefault="00111FBE" w:rsidP="00EA7C8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 xml:space="preserve">Engage D - </w:t>
            </w:r>
            <w:r w:rsidR="00320C94" w:rsidRPr="00320C94">
              <w:rPr>
                <w:sz w:val="18"/>
                <w:szCs w:val="18"/>
              </w:rPr>
              <w:t>Texas In</w:t>
            </w:r>
            <w:r w:rsidR="00320C94" w:rsidRPr="00320C94">
              <w:rPr>
                <w:sz w:val="18"/>
                <w:szCs w:val="18"/>
              </w:rPr>
              <w:t xml:space="preserve">structional Leadership Overview </w:t>
            </w:r>
            <w:r w:rsidR="00320C94" w:rsidRPr="00320C94">
              <w:rPr>
                <w:sz w:val="18"/>
                <w:szCs w:val="18"/>
              </w:rPr>
              <w:t>(TIL)</w:t>
            </w:r>
          </w:p>
          <w:p w14:paraId="0B14E121" w14:textId="7480A78F" w:rsidR="00111FBE" w:rsidRPr="00A71E06" w:rsidRDefault="00111FBE" w:rsidP="00EA7C8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 xml:space="preserve">Huddle A - </w:t>
            </w:r>
            <w:r w:rsidRPr="00A71E06">
              <w:rPr>
                <w:color w:val="000000" w:themeColor="text1"/>
              </w:rPr>
              <w:t>Gallup’s State of the American Workplace</w:t>
            </w:r>
          </w:p>
          <w:p w14:paraId="06A91748" w14:textId="5D1F7DB3" w:rsidR="00111FBE" w:rsidRPr="00A71E06" w:rsidRDefault="00111FBE" w:rsidP="00EA7C8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>Huddle B -</w:t>
            </w:r>
            <w:r w:rsidRPr="00A71E06">
              <w:rPr>
                <w:color w:val="000000" w:themeColor="text1"/>
              </w:rPr>
              <w:t xml:space="preserve"> Better Performance Management / Hiring Solutions</w:t>
            </w:r>
          </w:p>
          <w:p w14:paraId="0364F8D0" w14:textId="6BEF0B3A" w:rsidR="00111FBE" w:rsidRPr="00A71E06" w:rsidRDefault="00111FBE" w:rsidP="00EA7C8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 xml:space="preserve">Huddle C - </w:t>
            </w:r>
            <w:r w:rsidRPr="00A71E06">
              <w:rPr>
                <w:color w:val="000000" w:themeColor="text1"/>
              </w:rPr>
              <w:t>Running Effective Data Meetings</w:t>
            </w:r>
          </w:p>
          <w:p w14:paraId="32BBAFEC" w14:textId="77777777" w:rsidR="00111FBE" w:rsidRPr="00A71E06" w:rsidRDefault="00111FBE" w:rsidP="00EA7C8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>Huddle D -</w:t>
            </w:r>
            <w:r w:rsidRPr="00A71E06">
              <w:rPr>
                <w:color w:val="000000" w:themeColor="text1"/>
              </w:rPr>
              <w:t xml:space="preserve"> Leading Conversations about Race and Diversity</w:t>
            </w:r>
          </w:p>
          <w:p w14:paraId="252F0093" w14:textId="3443ECBE" w:rsidR="00EA7C84" w:rsidRPr="00A71E06" w:rsidRDefault="005C4F75" w:rsidP="00EA7C8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>Innovative Solutions</w:t>
            </w:r>
            <w:r w:rsidR="00EA7C84" w:rsidRPr="00A71E06">
              <w:rPr>
                <w:b/>
                <w:color w:val="000000" w:themeColor="text1"/>
              </w:rPr>
              <w:t xml:space="preserve"> – </w:t>
            </w:r>
            <w:r w:rsidR="00EA7C84" w:rsidRPr="00A71E06">
              <w:rPr>
                <w:color w:val="000000" w:themeColor="text1"/>
              </w:rPr>
              <w:t xml:space="preserve">4 Disciplines of Execution </w:t>
            </w:r>
          </w:p>
          <w:p w14:paraId="443566E5" w14:textId="032F2BF1" w:rsidR="00EA7C84" w:rsidRPr="00A71E06" w:rsidRDefault="005C4F75" w:rsidP="00412A2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>Collaborate A</w:t>
            </w:r>
            <w:r w:rsidR="00EA7C84" w:rsidRPr="00A71E06">
              <w:rPr>
                <w:color w:val="000000" w:themeColor="text1"/>
              </w:rPr>
              <w:t xml:space="preserve"> </w:t>
            </w:r>
            <w:r w:rsidR="00412A20" w:rsidRPr="00A71E06">
              <w:rPr>
                <w:color w:val="000000" w:themeColor="text1"/>
              </w:rPr>
              <w:t>–</w:t>
            </w:r>
            <w:r w:rsidR="00EA7C84" w:rsidRPr="00A71E06">
              <w:rPr>
                <w:color w:val="000000" w:themeColor="text1"/>
              </w:rPr>
              <w:t xml:space="preserve"> </w:t>
            </w:r>
            <w:r w:rsidR="00412A20" w:rsidRPr="00A71E06">
              <w:rPr>
                <w:color w:val="000000" w:themeColor="text1"/>
              </w:rPr>
              <w:t>Leadership: From Initiative to Full Adoption</w:t>
            </w:r>
          </w:p>
          <w:p w14:paraId="3AD99782" w14:textId="1958089B" w:rsidR="00412A20" w:rsidRPr="00A71E06" w:rsidRDefault="005C4F75" w:rsidP="00412A2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>Collaborate B</w:t>
            </w:r>
            <w:r w:rsidR="00412A20" w:rsidRPr="00A71E06">
              <w:rPr>
                <w:b/>
                <w:color w:val="000000" w:themeColor="text1"/>
              </w:rPr>
              <w:t xml:space="preserve"> – </w:t>
            </w:r>
            <w:r w:rsidR="00412A20" w:rsidRPr="00A71E06">
              <w:rPr>
                <w:color w:val="000000" w:themeColor="text1"/>
              </w:rPr>
              <w:t xml:space="preserve">Supporting the Whole Child </w:t>
            </w:r>
          </w:p>
        </w:tc>
        <w:tc>
          <w:tcPr>
            <w:tcW w:w="2070" w:type="dxa"/>
            <w:vAlign w:val="center"/>
          </w:tcPr>
          <w:p w14:paraId="295F755B" w14:textId="0FF668E0" w:rsidR="0021768E" w:rsidRPr="00A71E06" w:rsidRDefault="0021768E" w:rsidP="00756F3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8962666" w14:textId="7B22134B" w:rsidR="0071233A" w:rsidRPr="00A71E06" w:rsidRDefault="0001765C" w:rsidP="00756F30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71E0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</w:t>
            </w:r>
            <w:r w:rsidR="00F2335A" w:rsidRPr="00A71E0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/F</w:t>
            </w:r>
          </w:p>
        </w:tc>
        <w:tc>
          <w:tcPr>
            <w:tcW w:w="3060" w:type="dxa"/>
          </w:tcPr>
          <w:p w14:paraId="09CF3043" w14:textId="27D9EC5F" w:rsidR="0071233A" w:rsidRPr="00A71E06" w:rsidRDefault="0071233A" w:rsidP="004C2B8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057B5C16" w14:textId="76FF5387" w:rsidR="00111FBE" w:rsidRPr="00A71E06" w:rsidRDefault="00111FBE" w:rsidP="004C2B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Renee Treat</w:t>
            </w:r>
          </w:p>
          <w:p w14:paraId="3C344A0B" w14:textId="77777777" w:rsidR="00EA7C84" w:rsidRPr="00A71E06" w:rsidRDefault="00EA7C84" w:rsidP="004C2B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33EF8A61" w14:textId="2CD9DD19" w:rsidR="00111FBE" w:rsidRPr="00A71E06" w:rsidRDefault="00111FBE" w:rsidP="004C2B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Cynthia McFarland</w:t>
            </w:r>
          </w:p>
          <w:p w14:paraId="3D03E43F" w14:textId="3D096655" w:rsidR="00111FBE" w:rsidRPr="00A71E06" w:rsidRDefault="00111FBE" w:rsidP="004C2B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Sharon Wittsche</w:t>
            </w:r>
          </w:p>
          <w:p w14:paraId="2CA798A8" w14:textId="77777777" w:rsidR="00EA7C84" w:rsidRPr="00A71E06" w:rsidRDefault="00EA7C84" w:rsidP="004C2B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6218A9E0" w14:textId="010707A2" w:rsidR="00111FBE" w:rsidRPr="00A71E06" w:rsidRDefault="00111FBE" w:rsidP="004C2B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Dr. Kristina Turner</w:t>
            </w:r>
          </w:p>
          <w:p w14:paraId="18A79169" w14:textId="077F2D15" w:rsidR="00111FBE" w:rsidRPr="00A71E06" w:rsidRDefault="00111FBE" w:rsidP="004C2B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Wes Jackson</w:t>
            </w:r>
          </w:p>
          <w:p w14:paraId="34F131BB" w14:textId="41020938" w:rsidR="00111FBE" w:rsidRPr="00A71E06" w:rsidRDefault="00111FBE" w:rsidP="004C2B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Lyndsae Benton</w:t>
            </w:r>
          </w:p>
          <w:p w14:paraId="4D1020F2" w14:textId="77777777" w:rsidR="00EA7C84" w:rsidRPr="00A71E06" w:rsidRDefault="00EA7C84" w:rsidP="004C2B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06287ED7" w14:textId="34982D57" w:rsidR="00111FBE" w:rsidRPr="00A71E06" w:rsidRDefault="00111FBE" w:rsidP="004C2B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Jim Phillips</w:t>
            </w:r>
          </w:p>
          <w:p w14:paraId="49E45EEB" w14:textId="1F30ECC6" w:rsidR="00111FBE" w:rsidRPr="00A71E06" w:rsidRDefault="00111FBE" w:rsidP="004C2B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Dr. Cheryl Hunt</w:t>
            </w:r>
          </w:p>
          <w:p w14:paraId="10505E83" w14:textId="77777777" w:rsidR="00EA7C84" w:rsidRPr="00A71E06" w:rsidRDefault="00EA7C84" w:rsidP="004C2B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32F83D93" w14:textId="5D94D2F3" w:rsidR="00EA7C84" w:rsidRPr="00A71E06" w:rsidRDefault="00412A20" w:rsidP="004C2B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 xml:space="preserve">ASCD Spotlight: </w:t>
            </w:r>
            <w:r w:rsidR="00EA7C84" w:rsidRPr="00A71E06">
              <w:rPr>
                <w:rFonts w:asciiTheme="majorHAnsi" w:hAnsiTheme="majorHAnsi"/>
                <w:color w:val="000000" w:themeColor="text1"/>
              </w:rPr>
              <w:t>Burleson ISD</w:t>
            </w:r>
          </w:p>
          <w:p w14:paraId="09A0BC6C" w14:textId="54817498" w:rsidR="00EA7C84" w:rsidRPr="00A71E06" w:rsidRDefault="00412A20" w:rsidP="004C2B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 xml:space="preserve">ASCD Spotlight: </w:t>
            </w:r>
            <w:proofErr w:type="spellStart"/>
            <w:r w:rsidRPr="00A71E06">
              <w:rPr>
                <w:rFonts w:asciiTheme="majorHAnsi" w:hAnsiTheme="majorHAnsi"/>
                <w:color w:val="000000" w:themeColor="text1"/>
              </w:rPr>
              <w:t>Birdville</w:t>
            </w:r>
            <w:proofErr w:type="spellEnd"/>
            <w:r w:rsidRPr="00A71E06">
              <w:rPr>
                <w:rFonts w:asciiTheme="majorHAnsi" w:hAnsiTheme="majorHAnsi"/>
                <w:color w:val="000000" w:themeColor="text1"/>
              </w:rPr>
              <w:t xml:space="preserve"> ISD</w:t>
            </w:r>
          </w:p>
          <w:p w14:paraId="51654AFA" w14:textId="77777777" w:rsidR="00EA7C84" w:rsidRPr="00A71E06" w:rsidRDefault="00EA7C84" w:rsidP="004C2B8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34BFE88" w14:textId="40EB051C" w:rsidR="0071233A" w:rsidRPr="00A71E06" w:rsidRDefault="00412A20" w:rsidP="00412A20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Texas ASCD Spotlight</w:t>
            </w:r>
          </w:p>
        </w:tc>
        <w:tc>
          <w:tcPr>
            <w:tcW w:w="1823" w:type="dxa"/>
          </w:tcPr>
          <w:p w14:paraId="5C94197B" w14:textId="77777777" w:rsidR="00CE6CE1" w:rsidRPr="00F2335A" w:rsidRDefault="00CE6CE1" w:rsidP="00CE6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5707B53" w14:textId="35FEA080" w:rsidR="0071233A" w:rsidRPr="00F2335A" w:rsidRDefault="0071233A" w:rsidP="00CE6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468F" w:rsidRPr="00F2335A" w14:paraId="4B4DE7D6" w14:textId="77777777" w:rsidTr="00412A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1687" w:type="dxa"/>
          </w:tcPr>
          <w:p w14:paraId="63126DEB" w14:textId="07E1AE07" w:rsidR="007F468F" w:rsidRPr="00A71E06" w:rsidRDefault="003654D4" w:rsidP="007123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71E0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11:45 - 12:35</w:t>
            </w:r>
          </w:p>
        </w:tc>
        <w:tc>
          <w:tcPr>
            <w:tcW w:w="5580" w:type="dxa"/>
            <w:gridSpan w:val="3"/>
          </w:tcPr>
          <w:p w14:paraId="41627813" w14:textId="77777777" w:rsidR="007F468F" w:rsidRPr="00A71E06" w:rsidRDefault="00F2335A" w:rsidP="00EE2644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A71E0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Breakout Session #2</w:t>
            </w:r>
            <w:r w:rsidR="003654D4" w:rsidRPr="00A71E0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A0A35D1" w14:textId="77777777" w:rsidR="0021768E" w:rsidRPr="00A71E06" w:rsidRDefault="0021768E" w:rsidP="0021768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>Engage A</w:t>
            </w:r>
            <w:r w:rsidRPr="00A71E06">
              <w:rPr>
                <w:color w:val="000000" w:themeColor="text1"/>
              </w:rPr>
              <w:t xml:space="preserve"> - Better Meetings / Administrator Huddle for Improving Instruction </w:t>
            </w:r>
          </w:p>
          <w:p w14:paraId="64BF578F" w14:textId="77777777" w:rsidR="0021768E" w:rsidRPr="00A71E06" w:rsidRDefault="0021768E" w:rsidP="0021768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>Engage B</w:t>
            </w:r>
            <w:r w:rsidRPr="00A71E06">
              <w:rPr>
                <w:color w:val="000000" w:themeColor="text1"/>
              </w:rPr>
              <w:t xml:space="preserve"> - Better Conversations / 13 Behaviors of Trust</w:t>
            </w:r>
          </w:p>
          <w:p w14:paraId="1B8EF17A" w14:textId="77777777" w:rsidR="0021768E" w:rsidRPr="00A71E06" w:rsidRDefault="0021768E" w:rsidP="0021768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 xml:space="preserve">Engage C </w:t>
            </w:r>
            <w:r w:rsidRPr="00A71E06">
              <w:rPr>
                <w:color w:val="000000" w:themeColor="text1"/>
              </w:rPr>
              <w:t>- Business Chemistry – The Science of Working with Others</w:t>
            </w:r>
          </w:p>
          <w:p w14:paraId="55D297B5" w14:textId="139CBE50" w:rsidR="0021768E" w:rsidRPr="00A71E06" w:rsidRDefault="0021768E" w:rsidP="0021768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 xml:space="preserve">Engage D - </w:t>
            </w:r>
            <w:r w:rsidR="00320C94" w:rsidRPr="00320C94">
              <w:rPr>
                <w:sz w:val="18"/>
                <w:szCs w:val="18"/>
              </w:rPr>
              <w:t>Texas Instructional Leadership Overview (TIL)</w:t>
            </w:r>
            <w:bookmarkStart w:id="0" w:name="_GoBack"/>
            <w:bookmarkEnd w:id="0"/>
          </w:p>
          <w:p w14:paraId="0B12D20D" w14:textId="77777777" w:rsidR="0021768E" w:rsidRPr="00A71E06" w:rsidRDefault="0021768E" w:rsidP="0021768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 xml:space="preserve">Huddle A - </w:t>
            </w:r>
            <w:r w:rsidRPr="00A71E06">
              <w:rPr>
                <w:color w:val="000000" w:themeColor="text1"/>
              </w:rPr>
              <w:t>Gallup’s State of the American Workplace</w:t>
            </w:r>
          </w:p>
          <w:p w14:paraId="6C10E149" w14:textId="77777777" w:rsidR="0021768E" w:rsidRPr="00A71E06" w:rsidRDefault="0021768E" w:rsidP="0021768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>Huddle B -</w:t>
            </w:r>
            <w:r w:rsidRPr="00A71E06">
              <w:rPr>
                <w:color w:val="000000" w:themeColor="text1"/>
              </w:rPr>
              <w:t xml:space="preserve"> Better Performance Management / Hiring Solutions</w:t>
            </w:r>
          </w:p>
          <w:p w14:paraId="14EB9A17" w14:textId="77777777" w:rsidR="0021768E" w:rsidRPr="00A71E06" w:rsidRDefault="0021768E" w:rsidP="0021768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 xml:space="preserve">Huddle C - </w:t>
            </w:r>
            <w:r w:rsidRPr="00A71E06">
              <w:rPr>
                <w:color w:val="000000" w:themeColor="text1"/>
              </w:rPr>
              <w:t>Running Effective Data Meetings</w:t>
            </w:r>
          </w:p>
          <w:p w14:paraId="55E364AD" w14:textId="04CE0D78" w:rsidR="003654D4" w:rsidRPr="00A71E06" w:rsidRDefault="0021768E" w:rsidP="0021768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>Huddle D -</w:t>
            </w:r>
            <w:r w:rsidRPr="00A71E06">
              <w:rPr>
                <w:color w:val="000000" w:themeColor="text1"/>
              </w:rPr>
              <w:t xml:space="preserve"> Leading Conversations about Race and Diversity</w:t>
            </w:r>
          </w:p>
          <w:p w14:paraId="1CE65CD3" w14:textId="41D58630" w:rsidR="00EA7C84" w:rsidRPr="00A71E06" w:rsidRDefault="005C4F75" w:rsidP="00EA7C8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 xml:space="preserve">Innovative Solutions </w:t>
            </w:r>
            <w:r w:rsidR="00EA7C84" w:rsidRPr="00A71E06">
              <w:rPr>
                <w:b/>
                <w:color w:val="000000" w:themeColor="text1"/>
              </w:rPr>
              <w:t xml:space="preserve">– </w:t>
            </w:r>
            <w:r w:rsidR="00EA7C84" w:rsidRPr="00A71E06">
              <w:rPr>
                <w:color w:val="000000" w:themeColor="text1"/>
              </w:rPr>
              <w:t xml:space="preserve">4 Disciplines of Execution </w:t>
            </w:r>
          </w:p>
          <w:p w14:paraId="14BF00C6" w14:textId="0BA1725C" w:rsidR="00412A20" w:rsidRPr="00A71E06" w:rsidRDefault="005C4F75" w:rsidP="00412A2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>Collaborate A</w:t>
            </w:r>
            <w:r w:rsidRPr="00A71E06">
              <w:rPr>
                <w:color w:val="000000" w:themeColor="text1"/>
              </w:rPr>
              <w:t xml:space="preserve"> </w:t>
            </w:r>
            <w:r w:rsidR="00412A20" w:rsidRPr="00A71E06">
              <w:rPr>
                <w:color w:val="000000" w:themeColor="text1"/>
              </w:rPr>
              <w:t>– Leadership: From Initiative to Full Adoption</w:t>
            </w:r>
          </w:p>
          <w:p w14:paraId="550FC5A2" w14:textId="2D5BE93A" w:rsidR="003654D4" w:rsidRPr="00A71E06" w:rsidRDefault="005C4F75" w:rsidP="00412A2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A71E06">
              <w:rPr>
                <w:b/>
                <w:color w:val="000000" w:themeColor="text1"/>
              </w:rPr>
              <w:t xml:space="preserve">Collaborate B </w:t>
            </w:r>
            <w:r w:rsidR="00412A20" w:rsidRPr="00A71E06">
              <w:rPr>
                <w:b/>
                <w:color w:val="000000" w:themeColor="text1"/>
              </w:rPr>
              <w:t xml:space="preserve">– </w:t>
            </w:r>
            <w:r w:rsidR="00412A20" w:rsidRPr="00A71E06">
              <w:rPr>
                <w:color w:val="000000" w:themeColor="text1"/>
              </w:rPr>
              <w:t xml:space="preserve">Supporting the Whole Child </w:t>
            </w:r>
          </w:p>
        </w:tc>
        <w:tc>
          <w:tcPr>
            <w:tcW w:w="2070" w:type="dxa"/>
            <w:vAlign w:val="center"/>
          </w:tcPr>
          <w:p w14:paraId="591DBBF4" w14:textId="247ABB8B" w:rsidR="007F468F" w:rsidRPr="00A71E06" w:rsidRDefault="00F2335A" w:rsidP="006C472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71E0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P/F</w:t>
            </w:r>
          </w:p>
        </w:tc>
        <w:tc>
          <w:tcPr>
            <w:tcW w:w="3060" w:type="dxa"/>
          </w:tcPr>
          <w:p w14:paraId="46FE2C61" w14:textId="77777777" w:rsidR="007F468F" w:rsidRPr="00A71E06" w:rsidRDefault="007F468F" w:rsidP="004C2B8B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39463ABC" w14:textId="77777777" w:rsidR="00EA7C84" w:rsidRPr="00A71E06" w:rsidRDefault="00EA7C84" w:rsidP="00EA7C8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Renee Treat</w:t>
            </w:r>
          </w:p>
          <w:p w14:paraId="56480999" w14:textId="77777777" w:rsidR="00EA7C84" w:rsidRPr="00A71E06" w:rsidRDefault="00EA7C84" w:rsidP="00EA7C8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24A5217A" w14:textId="77777777" w:rsidR="00EA7C84" w:rsidRPr="00A71E06" w:rsidRDefault="00EA7C84" w:rsidP="00EA7C8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Cynthia McFarland</w:t>
            </w:r>
          </w:p>
          <w:p w14:paraId="6E021890" w14:textId="77777777" w:rsidR="00EA7C84" w:rsidRPr="00A71E06" w:rsidRDefault="00EA7C84" w:rsidP="00EA7C8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Sharon Wittsche</w:t>
            </w:r>
          </w:p>
          <w:p w14:paraId="617544F2" w14:textId="77777777" w:rsidR="00EA7C84" w:rsidRPr="00A71E06" w:rsidRDefault="00EA7C84" w:rsidP="00EA7C8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6AE2E2D6" w14:textId="77777777" w:rsidR="00EA7C84" w:rsidRPr="00A71E06" w:rsidRDefault="00EA7C84" w:rsidP="00EA7C8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Dr. Kristina Turner</w:t>
            </w:r>
          </w:p>
          <w:p w14:paraId="1D250D4D" w14:textId="77777777" w:rsidR="00EA7C84" w:rsidRPr="00A71E06" w:rsidRDefault="00EA7C84" w:rsidP="00EA7C8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Wes Jackson</w:t>
            </w:r>
          </w:p>
          <w:p w14:paraId="317C09A2" w14:textId="77777777" w:rsidR="00EA7C84" w:rsidRPr="00A71E06" w:rsidRDefault="00EA7C84" w:rsidP="00EA7C8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Lyndsae Benton</w:t>
            </w:r>
          </w:p>
          <w:p w14:paraId="7E8A4A57" w14:textId="77777777" w:rsidR="00EA7C84" w:rsidRPr="00A71E06" w:rsidRDefault="00EA7C84" w:rsidP="00EA7C8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1A52D82E" w14:textId="77777777" w:rsidR="00EA7C84" w:rsidRPr="00A71E06" w:rsidRDefault="00EA7C84" w:rsidP="00EA7C8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Jim Phillips</w:t>
            </w:r>
          </w:p>
          <w:p w14:paraId="773C17D4" w14:textId="77777777" w:rsidR="00EA7C84" w:rsidRPr="00A71E06" w:rsidRDefault="00EA7C84" w:rsidP="00EA7C8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Dr. Cheryl Hunt</w:t>
            </w:r>
          </w:p>
          <w:p w14:paraId="576B05EB" w14:textId="77777777" w:rsidR="00EA7C84" w:rsidRPr="00A71E06" w:rsidRDefault="00EA7C84" w:rsidP="00EA7C8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2F804DB9" w14:textId="77777777" w:rsidR="00412A20" w:rsidRPr="00A71E06" w:rsidRDefault="00412A20" w:rsidP="00412A2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ASCD Spotlight: Burleson ISD</w:t>
            </w:r>
          </w:p>
          <w:p w14:paraId="68327ACF" w14:textId="77777777" w:rsidR="00412A20" w:rsidRPr="00A71E06" w:rsidRDefault="00412A20" w:rsidP="00412A2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 xml:space="preserve">ASCD Spotlight: </w:t>
            </w:r>
            <w:proofErr w:type="spellStart"/>
            <w:r w:rsidRPr="00A71E06">
              <w:rPr>
                <w:rFonts w:asciiTheme="majorHAnsi" w:hAnsiTheme="majorHAnsi"/>
                <w:color w:val="000000" w:themeColor="text1"/>
              </w:rPr>
              <w:t>Birdville</w:t>
            </w:r>
            <w:proofErr w:type="spellEnd"/>
            <w:r w:rsidRPr="00A71E06">
              <w:rPr>
                <w:rFonts w:asciiTheme="majorHAnsi" w:hAnsiTheme="majorHAnsi"/>
                <w:color w:val="000000" w:themeColor="text1"/>
              </w:rPr>
              <w:t xml:space="preserve"> ISD</w:t>
            </w:r>
          </w:p>
          <w:p w14:paraId="739E57C6" w14:textId="77777777" w:rsidR="00412A20" w:rsidRPr="00A71E06" w:rsidRDefault="00412A20" w:rsidP="00412A20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64C07341" w14:textId="63E74945" w:rsidR="0021768E" w:rsidRPr="00A71E06" w:rsidRDefault="00412A20" w:rsidP="00412A20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71E06">
              <w:rPr>
                <w:rFonts w:asciiTheme="majorHAnsi" w:hAnsiTheme="majorHAnsi"/>
                <w:color w:val="000000" w:themeColor="text1"/>
              </w:rPr>
              <w:t>Texas ASCD Spotlight</w:t>
            </w:r>
            <w:r w:rsidRPr="00A71E0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14:paraId="461268DE" w14:textId="77777777" w:rsidR="007F468F" w:rsidRPr="00F2335A" w:rsidRDefault="007F468F" w:rsidP="00CE6C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6CE1" w:rsidRPr="00F2335A" w14:paraId="56DC00E8" w14:textId="77777777" w:rsidTr="00412A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1687" w:type="dxa"/>
          </w:tcPr>
          <w:p w14:paraId="19DEECD6" w14:textId="436DB9E0" w:rsidR="00CE6CE1" w:rsidRPr="00F2335A" w:rsidRDefault="003654D4" w:rsidP="0071233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12:40 – 1:00</w:t>
            </w:r>
          </w:p>
        </w:tc>
        <w:tc>
          <w:tcPr>
            <w:tcW w:w="5580" w:type="dxa"/>
            <w:gridSpan w:val="3"/>
          </w:tcPr>
          <w:p w14:paraId="609299E6" w14:textId="46005134" w:rsidR="00412A20" w:rsidRDefault="003654D4" w:rsidP="00F233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Q &amp; A for E</w:t>
            </w:r>
            <w:r w:rsidR="00412A20">
              <w:rPr>
                <w:rFonts w:asciiTheme="majorHAnsi" w:hAnsiTheme="majorHAnsi"/>
                <w:b/>
                <w:sz w:val="24"/>
                <w:szCs w:val="24"/>
              </w:rPr>
              <w:t xml:space="preserve">ffective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="00412A20">
              <w:rPr>
                <w:rFonts w:asciiTheme="majorHAnsi" w:hAnsiTheme="majorHAnsi"/>
                <w:b/>
                <w:sz w:val="24"/>
                <w:szCs w:val="24"/>
              </w:rPr>
              <w:t xml:space="preserve">chools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412A20">
              <w:rPr>
                <w:rFonts w:asciiTheme="majorHAnsi" w:hAnsiTheme="majorHAnsi"/>
                <w:b/>
                <w:sz w:val="24"/>
                <w:szCs w:val="24"/>
              </w:rPr>
              <w:t xml:space="preserve">ramework </w:t>
            </w:r>
          </w:p>
          <w:p w14:paraId="183090F5" w14:textId="37E829A6" w:rsidR="00F2335A" w:rsidRPr="00F2335A" w:rsidRDefault="003654D4" w:rsidP="00F233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Engage A </w:t>
            </w:r>
          </w:p>
        </w:tc>
        <w:tc>
          <w:tcPr>
            <w:tcW w:w="2070" w:type="dxa"/>
            <w:vAlign w:val="center"/>
          </w:tcPr>
          <w:p w14:paraId="1A35B7DC" w14:textId="62E2440E" w:rsidR="00CE6CE1" w:rsidRPr="00F2335A" w:rsidRDefault="0021768E" w:rsidP="00F233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P/F</w:t>
            </w:r>
          </w:p>
        </w:tc>
        <w:tc>
          <w:tcPr>
            <w:tcW w:w="3060" w:type="dxa"/>
          </w:tcPr>
          <w:p w14:paraId="19DB36E2" w14:textId="299AC643" w:rsidR="00CE6CE1" w:rsidRPr="00F2335A" w:rsidRDefault="003654D4" w:rsidP="002176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Laura McKean</w:t>
            </w:r>
          </w:p>
        </w:tc>
        <w:tc>
          <w:tcPr>
            <w:tcW w:w="1823" w:type="dxa"/>
          </w:tcPr>
          <w:p w14:paraId="09D54C47" w14:textId="2CEE0346" w:rsidR="006C472F" w:rsidRPr="00F2335A" w:rsidRDefault="006C472F" w:rsidP="00F233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6FF3DA7" w14:textId="0AC32994" w:rsidR="00DE64A8" w:rsidRPr="00F2335A" w:rsidRDefault="00DE64A8" w:rsidP="00F2335A">
      <w:pPr>
        <w:rPr>
          <w:rFonts w:ascii="Garamond" w:hAnsi="Garamond"/>
          <w:sz w:val="24"/>
          <w:szCs w:val="24"/>
        </w:rPr>
      </w:pPr>
    </w:p>
    <w:sectPr w:rsidR="00DE64A8" w:rsidRPr="00F2335A" w:rsidSect="00A53F99">
      <w:footerReference w:type="default" r:id="rId10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1E392" w14:textId="77777777" w:rsidR="00630085" w:rsidRDefault="00630085">
      <w:r>
        <w:separator/>
      </w:r>
    </w:p>
  </w:endnote>
  <w:endnote w:type="continuationSeparator" w:id="0">
    <w:p w14:paraId="12414F61" w14:textId="77777777" w:rsidR="00630085" w:rsidRDefault="0063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69387" w14:textId="087BCF48" w:rsidR="00F2335A" w:rsidRDefault="00F2335A" w:rsidP="00C8364B">
    <w:r>
      <w:rPr>
        <w:rStyle w:val="PageNumber"/>
      </w:rPr>
      <w:t>0</w:t>
    </w:r>
    <w:r w:rsidR="00460193">
      <w:rPr>
        <w:rStyle w:val="PageNumber"/>
      </w:rPr>
      <w:t>2/15/2019 8:00 a</w:t>
    </w:r>
    <w:r>
      <w:rPr>
        <w:rStyle w:val="PageNumber"/>
      </w:rPr>
      <w:t>.m.</w:t>
    </w:r>
    <w:r w:rsidRPr="00C8364B">
      <w:t xml:space="preserve"> </w:t>
    </w:r>
  </w:p>
  <w:p w14:paraId="649AEF1A" w14:textId="34072B16" w:rsidR="00F2335A" w:rsidRDefault="00F2335A" w:rsidP="00C8364B">
    <w:pPr>
      <w:pStyle w:val="Footer"/>
      <w:tabs>
        <w:tab w:val="clear" w:pos="4320"/>
        <w:tab w:val="center" w:pos="6480"/>
      </w:tabs>
    </w:pPr>
    <w:r>
      <w:rPr>
        <w:rStyle w:val="PageNumber"/>
      </w:rPr>
      <w:t>P = Presentation      F = Feedback</w:t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0682" w14:textId="77777777" w:rsidR="00630085" w:rsidRDefault="00630085">
      <w:r>
        <w:separator/>
      </w:r>
    </w:p>
  </w:footnote>
  <w:footnote w:type="continuationSeparator" w:id="0">
    <w:p w14:paraId="18E927AB" w14:textId="77777777" w:rsidR="00630085" w:rsidRDefault="0063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7B5"/>
    <w:multiLevelType w:val="hybridMultilevel"/>
    <w:tmpl w:val="6714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292"/>
    <w:multiLevelType w:val="hybridMultilevel"/>
    <w:tmpl w:val="802A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5946"/>
    <w:multiLevelType w:val="hybridMultilevel"/>
    <w:tmpl w:val="3BD4AD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51940"/>
    <w:multiLevelType w:val="hybridMultilevel"/>
    <w:tmpl w:val="BFB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0A46"/>
    <w:multiLevelType w:val="hybridMultilevel"/>
    <w:tmpl w:val="249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506"/>
    <w:multiLevelType w:val="hybridMultilevel"/>
    <w:tmpl w:val="4A8C5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4D5"/>
    <w:multiLevelType w:val="hybridMultilevel"/>
    <w:tmpl w:val="5124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72D"/>
    <w:multiLevelType w:val="multilevel"/>
    <w:tmpl w:val="0F8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1836CC"/>
    <w:multiLevelType w:val="hybridMultilevel"/>
    <w:tmpl w:val="A492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62327"/>
    <w:multiLevelType w:val="hybridMultilevel"/>
    <w:tmpl w:val="93A46024"/>
    <w:lvl w:ilvl="0" w:tplc="5A70D1EA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02850"/>
    <w:multiLevelType w:val="hybridMultilevel"/>
    <w:tmpl w:val="7A14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47FF"/>
    <w:multiLevelType w:val="hybridMultilevel"/>
    <w:tmpl w:val="B4D01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D6525"/>
    <w:multiLevelType w:val="hybridMultilevel"/>
    <w:tmpl w:val="2716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978C5"/>
    <w:multiLevelType w:val="hybridMultilevel"/>
    <w:tmpl w:val="9230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43823"/>
    <w:multiLevelType w:val="multilevel"/>
    <w:tmpl w:val="862E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4E24C0"/>
    <w:multiLevelType w:val="hybridMultilevel"/>
    <w:tmpl w:val="04EA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23E85"/>
    <w:multiLevelType w:val="hybridMultilevel"/>
    <w:tmpl w:val="6E28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76673"/>
    <w:multiLevelType w:val="hybridMultilevel"/>
    <w:tmpl w:val="4CD2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33522"/>
    <w:multiLevelType w:val="hybridMultilevel"/>
    <w:tmpl w:val="C02CE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  <w:num w:numId="15">
    <w:abstractNumId w:val="5"/>
  </w:num>
  <w:num w:numId="16">
    <w:abstractNumId w:val="11"/>
  </w:num>
  <w:num w:numId="17">
    <w:abstractNumId w:val="18"/>
  </w:num>
  <w:num w:numId="18">
    <w:abstractNumId w:val="9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52"/>
    <w:rsid w:val="000023F2"/>
    <w:rsid w:val="0000723D"/>
    <w:rsid w:val="0001036F"/>
    <w:rsid w:val="0001119E"/>
    <w:rsid w:val="00011C53"/>
    <w:rsid w:val="0001509D"/>
    <w:rsid w:val="0001765C"/>
    <w:rsid w:val="000207FB"/>
    <w:rsid w:val="0002389E"/>
    <w:rsid w:val="000266CE"/>
    <w:rsid w:val="00031596"/>
    <w:rsid w:val="00031B6D"/>
    <w:rsid w:val="00031FAA"/>
    <w:rsid w:val="00033CBC"/>
    <w:rsid w:val="00041F51"/>
    <w:rsid w:val="000426B2"/>
    <w:rsid w:val="00045B95"/>
    <w:rsid w:val="00052FBD"/>
    <w:rsid w:val="00057F17"/>
    <w:rsid w:val="00066A4F"/>
    <w:rsid w:val="00073EE3"/>
    <w:rsid w:val="00075575"/>
    <w:rsid w:val="0007626C"/>
    <w:rsid w:val="00077C83"/>
    <w:rsid w:val="0008323D"/>
    <w:rsid w:val="000841EB"/>
    <w:rsid w:val="00086AD6"/>
    <w:rsid w:val="00097327"/>
    <w:rsid w:val="000A05DB"/>
    <w:rsid w:val="000A0BB5"/>
    <w:rsid w:val="000A106D"/>
    <w:rsid w:val="000A1152"/>
    <w:rsid w:val="000A31E6"/>
    <w:rsid w:val="000A3217"/>
    <w:rsid w:val="000A368F"/>
    <w:rsid w:val="000A43D9"/>
    <w:rsid w:val="000A56E2"/>
    <w:rsid w:val="000A739B"/>
    <w:rsid w:val="000B69E8"/>
    <w:rsid w:val="000B7160"/>
    <w:rsid w:val="000C296C"/>
    <w:rsid w:val="000C47B5"/>
    <w:rsid w:val="000C7C4F"/>
    <w:rsid w:val="000D0239"/>
    <w:rsid w:val="000D241C"/>
    <w:rsid w:val="000D667D"/>
    <w:rsid w:val="000D6EC7"/>
    <w:rsid w:val="000E43F8"/>
    <w:rsid w:val="000E7209"/>
    <w:rsid w:val="000F16B9"/>
    <w:rsid w:val="000F3DD7"/>
    <w:rsid w:val="000F4098"/>
    <w:rsid w:val="000F4C6C"/>
    <w:rsid w:val="000F63EF"/>
    <w:rsid w:val="00105F23"/>
    <w:rsid w:val="001104ED"/>
    <w:rsid w:val="0011090F"/>
    <w:rsid w:val="00110E8E"/>
    <w:rsid w:val="00111FBE"/>
    <w:rsid w:val="0011227C"/>
    <w:rsid w:val="001241F4"/>
    <w:rsid w:val="001254E0"/>
    <w:rsid w:val="0012587B"/>
    <w:rsid w:val="00125A35"/>
    <w:rsid w:val="001275C3"/>
    <w:rsid w:val="001276B2"/>
    <w:rsid w:val="00127E46"/>
    <w:rsid w:val="001353A7"/>
    <w:rsid w:val="00144DF2"/>
    <w:rsid w:val="00147BFE"/>
    <w:rsid w:val="0015063F"/>
    <w:rsid w:val="00156432"/>
    <w:rsid w:val="00157652"/>
    <w:rsid w:val="001640FD"/>
    <w:rsid w:val="001641B9"/>
    <w:rsid w:val="0016490F"/>
    <w:rsid w:val="001676BD"/>
    <w:rsid w:val="00171AE1"/>
    <w:rsid w:val="00181276"/>
    <w:rsid w:val="00181E1A"/>
    <w:rsid w:val="00182AE0"/>
    <w:rsid w:val="00184257"/>
    <w:rsid w:val="00187915"/>
    <w:rsid w:val="00187C3C"/>
    <w:rsid w:val="0019248F"/>
    <w:rsid w:val="0019368B"/>
    <w:rsid w:val="00194967"/>
    <w:rsid w:val="00194B21"/>
    <w:rsid w:val="00197F01"/>
    <w:rsid w:val="001A125D"/>
    <w:rsid w:val="001A272A"/>
    <w:rsid w:val="001A622B"/>
    <w:rsid w:val="001B1DB1"/>
    <w:rsid w:val="001B1DB9"/>
    <w:rsid w:val="001B3C41"/>
    <w:rsid w:val="001B4416"/>
    <w:rsid w:val="001B4BBB"/>
    <w:rsid w:val="001B7DD8"/>
    <w:rsid w:val="001C12BC"/>
    <w:rsid w:val="001C60A3"/>
    <w:rsid w:val="001C6C6F"/>
    <w:rsid w:val="001C7144"/>
    <w:rsid w:val="001C7694"/>
    <w:rsid w:val="001C7B13"/>
    <w:rsid w:val="001D0A95"/>
    <w:rsid w:val="001D7593"/>
    <w:rsid w:val="001D7D18"/>
    <w:rsid w:val="001E24EE"/>
    <w:rsid w:val="001E301C"/>
    <w:rsid w:val="001E3144"/>
    <w:rsid w:val="001E37F4"/>
    <w:rsid w:val="001E392E"/>
    <w:rsid w:val="001E3A9A"/>
    <w:rsid w:val="001E51F3"/>
    <w:rsid w:val="001E67D1"/>
    <w:rsid w:val="001F248F"/>
    <w:rsid w:val="001F27C4"/>
    <w:rsid w:val="001F2F62"/>
    <w:rsid w:val="001F57EF"/>
    <w:rsid w:val="001F642A"/>
    <w:rsid w:val="001F6B95"/>
    <w:rsid w:val="00205DB4"/>
    <w:rsid w:val="002070D0"/>
    <w:rsid w:val="0021095D"/>
    <w:rsid w:val="0021768E"/>
    <w:rsid w:val="0022214F"/>
    <w:rsid w:val="0022248B"/>
    <w:rsid w:val="002315D0"/>
    <w:rsid w:val="00231BE0"/>
    <w:rsid w:val="00231C96"/>
    <w:rsid w:val="0023679B"/>
    <w:rsid w:val="00252C81"/>
    <w:rsid w:val="00257694"/>
    <w:rsid w:val="00260AB3"/>
    <w:rsid w:val="00261C14"/>
    <w:rsid w:val="00264643"/>
    <w:rsid w:val="00264DEF"/>
    <w:rsid w:val="00266AAC"/>
    <w:rsid w:val="00272F57"/>
    <w:rsid w:val="00275229"/>
    <w:rsid w:val="002844F8"/>
    <w:rsid w:val="00285CBE"/>
    <w:rsid w:val="0029159C"/>
    <w:rsid w:val="00294973"/>
    <w:rsid w:val="002966C2"/>
    <w:rsid w:val="002A0CCD"/>
    <w:rsid w:val="002A1D8B"/>
    <w:rsid w:val="002A7B9A"/>
    <w:rsid w:val="002B0541"/>
    <w:rsid w:val="002B152B"/>
    <w:rsid w:val="002B1A53"/>
    <w:rsid w:val="002D0449"/>
    <w:rsid w:val="002D1562"/>
    <w:rsid w:val="002D26C2"/>
    <w:rsid w:val="002E0494"/>
    <w:rsid w:val="002E054A"/>
    <w:rsid w:val="002E094B"/>
    <w:rsid w:val="002E70F5"/>
    <w:rsid w:val="002F2E0C"/>
    <w:rsid w:val="002F6266"/>
    <w:rsid w:val="002F76E3"/>
    <w:rsid w:val="0030077F"/>
    <w:rsid w:val="00300CD1"/>
    <w:rsid w:val="00303C1A"/>
    <w:rsid w:val="00305894"/>
    <w:rsid w:val="00307AAF"/>
    <w:rsid w:val="00311A2C"/>
    <w:rsid w:val="003160E4"/>
    <w:rsid w:val="00316591"/>
    <w:rsid w:val="003170C9"/>
    <w:rsid w:val="003207CB"/>
    <w:rsid w:val="00320C94"/>
    <w:rsid w:val="0032259E"/>
    <w:rsid w:val="003235B0"/>
    <w:rsid w:val="003269DB"/>
    <w:rsid w:val="00326AE8"/>
    <w:rsid w:val="00331F80"/>
    <w:rsid w:val="00333AA7"/>
    <w:rsid w:val="0033495C"/>
    <w:rsid w:val="00336158"/>
    <w:rsid w:val="00343045"/>
    <w:rsid w:val="00344B11"/>
    <w:rsid w:val="003462E4"/>
    <w:rsid w:val="00350B8F"/>
    <w:rsid w:val="00351930"/>
    <w:rsid w:val="00354665"/>
    <w:rsid w:val="003559DE"/>
    <w:rsid w:val="00361A57"/>
    <w:rsid w:val="00364300"/>
    <w:rsid w:val="003654D4"/>
    <w:rsid w:val="00366D35"/>
    <w:rsid w:val="00367722"/>
    <w:rsid w:val="00371A0D"/>
    <w:rsid w:val="00372343"/>
    <w:rsid w:val="00373216"/>
    <w:rsid w:val="00387BA5"/>
    <w:rsid w:val="00387F49"/>
    <w:rsid w:val="0039401E"/>
    <w:rsid w:val="00394955"/>
    <w:rsid w:val="00394B34"/>
    <w:rsid w:val="003962D3"/>
    <w:rsid w:val="003A009E"/>
    <w:rsid w:val="003A18FD"/>
    <w:rsid w:val="003B2B21"/>
    <w:rsid w:val="003C0842"/>
    <w:rsid w:val="003C4267"/>
    <w:rsid w:val="003C432B"/>
    <w:rsid w:val="003D04A6"/>
    <w:rsid w:val="003D336D"/>
    <w:rsid w:val="003E2CCC"/>
    <w:rsid w:val="003E468E"/>
    <w:rsid w:val="003E5472"/>
    <w:rsid w:val="003E5766"/>
    <w:rsid w:val="003E60E3"/>
    <w:rsid w:val="003F6748"/>
    <w:rsid w:val="003F6BBA"/>
    <w:rsid w:val="003F73F2"/>
    <w:rsid w:val="003F7F39"/>
    <w:rsid w:val="00402A5C"/>
    <w:rsid w:val="00403787"/>
    <w:rsid w:val="00404CA3"/>
    <w:rsid w:val="0040558A"/>
    <w:rsid w:val="00406A0C"/>
    <w:rsid w:val="00412A20"/>
    <w:rsid w:val="00412C30"/>
    <w:rsid w:val="0041513D"/>
    <w:rsid w:val="00417015"/>
    <w:rsid w:val="00427DE9"/>
    <w:rsid w:val="00431B9A"/>
    <w:rsid w:val="00431E65"/>
    <w:rsid w:val="00434F56"/>
    <w:rsid w:val="0043567C"/>
    <w:rsid w:val="00437CDB"/>
    <w:rsid w:val="00441BF2"/>
    <w:rsid w:val="00442CA3"/>
    <w:rsid w:val="004444CE"/>
    <w:rsid w:val="004505CC"/>
    <w:rsid w:val="00451BEB"/>
    <w:rsid w:val="004571FB"/>
    <w:rsid w:val="0045764D"/>
    <w:rsid w:val="00460193"/>
    <w:rsid w:val="004627F5"/>
    <w:rsid w:val="00465780"/>
    <w:rsid w:val="00473158"/>
    <w:rsid w:val="00473918"/>
    <w:rsid w:val="00475497"/>
    <w:rsid w:val="004758DA"/>
    <w:rsid w:val="00483D6E"/>
    <w:rsid w:val="004A4E7B"/>
    <w:rsid w:val="004A5182"/>
    <w:rsid w:val="004A7FB8"/>
    <w:rsid w:val="004B0937"/>
    <w:rsid w:val="004B1031"/>
    <w:rsid w:val="004B1868"/>
    <w:rsid w:val="004B2380"/>
    <w:rsid w:val="004B6195"/>
    <w:rsid w:val="004B68A8"/>
    <w:rsid w:val="004B7D9C"/>
    <w:rsid w:val="004C0A59"/>
    <w:rsid w:val="004C2B8B"/>
    <w:rsid w:val="004C5913"/>
    <w:rsid w:val="004C59A0"/>
    <w:rsid w:val="004C6F63"/>
    <w:rsid w:val="004C7DA9"/>
    <w:rsid w:val="004D3E67"/>
    <w:rsid w:val="004D3F92"/>
    <w:rsid w:val="004D5B9B"/>
    <w:rsid w:val="004D7701"/>
    <w:rsid w:val="004E00D9"/>
    <w:rsid w:val="004E1624"/>
    <w:rsid w:val="004E299A"/>
    <w:rsid w:val="004E59A3"/>
    <w:rsid w:val="004E61BC"/>
    <w:rsid w:val="004E7F55"/>
    <w:rsid w:val="004F0C1E"/>
    <w:rsid w:val="004F0E60"/>
    <w:rsid w:val="004F10F1"/>
    <w:rsid w:val="004F2570"/>
    <w:rsid w:val="004F3C16"/>
    <w:rsid w:val="004F3F58"/>
    <w:rsid w:val="004F7B79"/>
    <w:rsid w:val="005009F9"/>
    <w:rsid w:val="0050402A"/>
    <w:rsid w:val="005054DA"/>
    <w:rsid w:val="0051020C"/>
    <w:rsid w:val="0051209C"/>
    <w:rsid w:val="00512E22"/>
    <w:rsid w:val="00513A0A"/>
    <w:rsid w:val="005206BB"/>
    <w:rsid w:val="0052074F"/>
    <w:rsid w:val="00521AFF"/>
    <w:rsid w:val="00523DDC"/>
    <w:rsid w:val="00530F05"/>
    <w:rsid w:val="00534FE3"/>
    <w:rsid w:val="00535E9B"/>
    <w:rsid w:val="00540AC9"/>
    <w:rsid w:val="00541B17"/>
    <w:rsid w:val="005425BC"/>
    <w:rsid w:val="00552F12"/>
    <w:rsid w:val="0055311C"/>
    <w:rsid w:val="00553BD5"/>
    <w:rsid w:val="005567BD"/>
    <w:rsid w:val="00557DD9"/>
    <w:rsid w:val="00561D1B"/>
    <w:rsid w:val="0056313A"/>
    <w:rsid w:val="005661B1"/>
    <w:rsid w:val="00572291"/>
    <w:rsid w:val="00573EF6"/>
    <w:rsid w:val="00576829"/>
    <w:rsid w:val="005852E5"/>
    <w:rsid w:val="005872C1"/>
    <w:rsid w:val="0058770F"/>
    <w:rsid w:val="00587ACF"/>
    <w:rsid w:val="00593F92"/>
    <w:rsid w:val="0059599D"/>
    <w:rsid w:val="00595B6C"/>
    <w:rsid w:val="00596905"/>
    <w:rsid w:val="005A0FFD"/>
    <w:rsid w:val="005A3D39"/>
    <w:rsid w:val="005A4B61"/>
    <w:rsid w:val="005B2CA5"/>
    <w:rsid w:val="005B344F"/>
    <w:rsid w:val="005B4AF3"/>
    <w:rsid w:val="005B60EB"/>
    <w:rsid w:val="005B6E9C"/>
    <w:rsid w:val="005C33A1"/>
    <w:rsid w:val="005C4F75"/>
    <w:rsid w:val="005D622C"/>
    <w:rsid w:val="005D71E4"/>
    <w:rsid w:val="005D74BE"/>
    <w:rsid w:val="005D79E3"/>
    <w:rsid w:val="005E17EC"/>
    <w:rsid w:val="005E3625"/>
    <w:rsid w:val="005F3153"/>
    <w:rsid w:val="005F4DE1"/>
    <w:rsid w:val="005F720C"/>
    <w:rsid w:val="005F795A"/>
    <w:rsid w:val="006030F3"/>
    <w:rsid w:val="00610979"/>
    <w:rsid w:val="00611439"/>
    <w:rsid w:val="006127C5"/>
    <w:rsid w:val="0061429A"/>
    <w:rsid w:val="006163CB"/>
    <w:rsid w:val="0061696D"/>
    <w:rsid w:val="00617A17"/>
    <w:rsid w:val="00622B74"/>
    <w:rsid w:val="006277F4"/>
    <w:rsid w:val="00630085"/>
    <w:rsid w:val="00630A4C"/>
    <w:rsid w:val="0063129E"/>
    <w:rsid w:val="00632922"/>
    <w:rsid w:val="00633879"/>
    <w:rsid w:val="00633CF6"/>
    <w:rsid w:val="006352FF"/>
    <w:rsid w:val="00643CA1"/>
    <w:rsid w:val="00643CDF"/>
    <w:rsid w:val="006459AE"/>
    <w:rsid w:val="00645C1D"/>
    <w:rsid w:val="006517C9"/>
    <w:rsid w:val="00655142"/>
    <w:rsid w:val="00655A9E"/>
    <w:rsid w:val="00655BA2"/>
    <w:rsid w:val="00657807"/>
    <w:rsid w:val="006648F1"/>
    <w:rsid w:val="00664AB5"/>
    <w:rsid w:val="00664B76"/>
    <w:rsid w:val="00665940"/>
    <w:rsid w:val="00667205"/>
    <w:rsid w:val="0066773D"/>
    <w:rsid w:val="00671412"/>
    <w:rsid w:val="006757ED"/>
    <w:rsid w:val="006833B9"/>
    <w:rsid w:val="00683A34"/>
    <w:rsid w:val="006864A2"/>
    <w:rsid w:val="006901D1"/>
    <w:rsid w:val="00694100"/>
    <w:rsid w:val="0069467D"/>
    <w:rsid w:val="00694846"/>
    <w:rsid w:val="00695984"/>
    <w:rsid w:val="00697361"/>
    <w:rsid w:val="006A0852"/>
    <w:rsid w:val="006A1F7B"/>
    <w:rsid w:val="006A4594"/>
    <w:rsid w:val="006B37F5"/>
    <w:rsid w:val="006B586C"/>
    <w:rsid w:val="006B7ADF"/>
    <w:rsid w:val="006B7B41"/>
    <w:rsid w:val="006C1535"/>
    <w:rsid w:val="006C1BF9"/>
    <w:rsid w:val="006C2448"/>
    <w:rsid w:val="006C3C85"/>
    <w:rsid w:val="006C472F"/>
    <w:rsid w:val="006C5E9E"/>
    <w:rsid w:val="006C7995"/>
    <w:rsid w:val="006C7A67"/>
    <w:rsid w:val="006D33D2"/>
    <w:rsid w:val="006D39B6"/>
    <w:rsid w:val="006D534F"/>
    <w:rsid w:val="006D7D42"/>
    <w:rsid w:val="006E2E4E"/>
    <w:rsid w:val="006E50E8"/>
    <w:rsid w:val="006E7C82"/>
    <w:rsid w:val="006E7E76"/>
    <w:rsid w:val="006F22E0"/>
    <w:rsid w:val="00701E6C"/>
    <w:rsid w:val="0071233A"/>
    <w:rsid w:val="00715ED2"/>
    <w:rsid w:val="00721823"/>
    <w:rsid w:val="00721EFE"/>
    <w:rsid w:val="00723C52"/>
    <w:rsid w:val="00724AE9"/>
    <w:rsid w:val="00724B70"/>
    <w:rsid w:val="0072596D"/>
    <w:rsid w:val="00734B3C"/>
    <w:rsid w:val="007354E4"/>
    <w:rsid w:val="00736F66"/>
    <w:rsid w:val="007445C3"/>
    <w:rsid w:val="00750FE8"/>
    <w:rsid w:val="00756F30"/>
    <w:rsid w:val="00764055"/>
    <w:rsid w:val="00770B8A"/>
    <w:rsid w:val="00770FC1"/>
    <w:rsid w:val="00771E3D"/>
    <w:rsid w:val="00772B4E"/>
    <w:rsid w:val="0078263F"/>
    <w:rsid w:val="00783F00"/>
    <w:rsid w:val="007912E0"/>
    <w:rsid w:val="00794759"/>
    <w:rsid w:val="00794FED"/>
    <w:rsid w:val="007A14EA"/>
    <w:rsid w:val="007A1E2F"/>
    <w:rsid w:val="007A282B"/>
    <w:rsid w:val="007A2C23"/>
    <w:rsid w:val="007A7D07"/>
    <w:rsid w:val="007B1B37"/>
    <w:rsid w:val="007B2E7E"/>
    <w:rsid w:val="007C0490"/>
    <w:rsid w:val="007C04CA"/>
    <w:rsid w:val="007C0CA4"/>
    <w:rsid w:val="007C482F"/>
    <w:rsid w:val="007C5A39"/>
    <w:rsid w:val="007D019B"/>
    <w:rsid w:val="007D03D0"/>
    <w:rsid w:val="007D06F7"/>
    <w:rsid w:val="007D3BB8"/>
    <w:rsid w:val="007E32DE"/>
    <w:rsid w:val="007E4585"/>
    <w:rsid w:val="007E6DB6"/>
    <w:rsid w:val="007F1377"/>
    <w:rsid w:val="007F450A"/>
    <w:rsid w:val="007F468F"/>
    <w:rsid w:val="007F6DEB"/>
    <w:rsid w:val="007F7B37"/>
    <w:rsid w:val="00803665"/>
    <w:rsid w:val="00806044"/>
    <w:rsid w:val="0082030B"/>
    <w:rsid w:val="00823A7E"/>
    <w:rsid w:val="00826AC6"/>
    <w:rsid w:val="00831EDA"/>
    <w:rsid w:val="0083560E"/>
    <w:rsid w:val="008454F4"/>
    <w:rsid w:val="0084686C"/>
    <w:rsid w:val="008574AC"/>
    <w:rsid w:val="008628F5"/>
    <w:rsid w:val="008644AC"/>
    <w:rsid w:val="008670D9"/>
    <w:rsid w:val="008675A6"/>
    <w:rsid w:val="0086766B"/>
    <w:rsid w:val="00870FDE"/>
    <w:rsid w:val="00871970"/>
    <w:rsid w:val="00873FE3"/>
    <w:rsid w:val="008745C8"/>
    <w:rsid w:val="00883D2B"/>
    <w:rsid w:val="00884FF8"/>
    <w:rsid w:val="008853B6"/>
    <w:rsid w:val="00885F20"/>
    <w:rsid w:val="0089047A"/>
    <w:rsid w:val="00895902"/>
    <w:rsid w:val="00896B96"/>
    <w:rsid w:val="008A34B2"/>
    <w:rsid w:val="008B1B06"/>
    <w:rsid w:val="008B3DB4"/>
    <w:rsid w:val="008B4D30"/>
    <w:rsid w:val="008C2077"/>
    <w:rsid w:val="008C3E1E"/>
    <w:rsid w:val="008C6696"/>
    <w:rsid w:val="008C6D0E"/>
    <w:rsid w:val="008D0A38"/>
    <w:rsid w:val="008D3094"/>
    <w:rsid w:val="008D432C"/>
    <w:rsid w:val="008D6018"/>
    <w:rsid w:val="008D7F21"/>
    <w:rsid w:val="008E7705"/>
    <w:rsid w:val="008F0943"/>
    <w:rsid w:val="008F74E8"/>
    <w:rsid w:val="008F7ACA"/>
    <w:rsid w:val="0090271F"/>
    <w:rsid w:val="00905FCF"/>
    <w:rsid w:val="00912CB5"/>
    <w:rsid w:val="00915E4B"/>
    <w:rsid w:val="00925E5F"/>
    <w:rsid w:val="00926144"/>
    <w:rsid w:val="00926A33"/>
    <w:rsid w:val="00931659"/>
    <w:rsid w:val="00931D62"/>
    <w:rsid w:val="00932943"/>
    <w:rsid w:val="009331A0"/>
    <w:rsid w:val="0093332C"/>
    <w:rsid w:val="00937A0A"/>
    <w:rsid w:val="00937F6C"/>
    <w:rsid w:val="009504B1"/>
    <w:rsid w:val="0095145E"/>
    <w:rsid w:val="009526A3"/>
    <w:rsid w:val="00952D2A"/>
    <w:rsid w:val="00966B4A"/>
    <w:rsid w:val="00966B93"/>
    <w:rsid w:val="009758F3"/>
    <w:rsid w:val="00977F35"/>
    <w:rsid w:val="0099490D"/>
    <w:rsid w:val="009A4446"/>
    <w:rsid w:val="009A4542"/>
    <w:rsid w:val="009B2F6B"/>
    <w:rsid w:val="009B3BFD"/>
    <w:rsid w:val="009B408E"/>
    <w:rsid w:val="009B412C"/>
    <w:rsid w:val="009B573D"/>
    <w:rsid w:val="009B62D7"/>
    <w:rsid w:val="009C088C"/>
    <w:rsid w:val="009C40D7"/>
    <w:rsid w:val="009D016C"/>
    <w:rsid w:val="009D12E2"/>
    <w:rsid w:val="009D2371"/>
    <w:rsid w:val="009D25B0"/>
    <w:rsid w:val="009D39B7"/>
    <w:rsid w:val="009D58F5"/>
    <w:rsid w:val="009D7F40"/>
    <w:rsid w:val="009E065F"/>
    <w:rsid w:val="009E35EA"/>
    <w:rsid w:val="009E3948"/>
    <w:rsid w:val="009E5FD5"/>
    <w:rsid w:val="009E6532"/>
    <w:rsid w:val="009E764D"/>
    <w:rsid w:val="00A01A26"/>
    <w:rsid w:val="00A04171"/>
    <w:rsid w:val="00A16310"/>
    <w:rsid w:val="00A168A5"/>
    <w:rsid w:val="00A2435F"/>
    <w:rsid w:val="00A24755"/>
    <w:rsid w:val="00A24CAD"/>
    <w:rsid w:val="00A41B9B"/>
    <w:rsid w:val="00A434DF"/>
    <w:rsid w:val="00A442C4"/>
    <w:rsid w:val="00A46031"/>
    <w:rsid w:val="00A53EBD"/>
    <w:rsid w:val="00A53F99"/>
    <w:rsid w:val="00A548D5"/>
    <w:rsid w:val="00A55782"/>
    <w:rsid w:val="00A56792"/>
    <w:rsid w:val="00A6064E"/>
    <w:rsid w:val="00A61DA5"/>
    <w:rsid w:val="00A62D65"/>
    <w:rsid w:val="00A65913"/>
    <w:rsid w:val="00A66A29"/>
    <w:rsid w:val="00A67A58"/>
    <w:rsid w:val="00A7147E"/>
    <w:rsid w:val="00A71E06"/>
    <w:rsid w:val="00A7253C"/>
    <w:rsid w:val="00A7391F"/>
    <w:rsid w:val="00A73F50"/>
    <w:rsid w:val="00A73FDC"/>
    <w:rsid w:val="00A743E8"/>
    <w:rsid w:val="00A76676"/>
    <w:rsid w:val="00A76AFA"/>
    <w:rsid w:val="00A77F22"/>
    <w:rsid w:val="00A8203B"/>
    <w:rsid w:val="00A858E5"/>
    <w:rsid w:val="00A86358"/>
    <w:rsid w:val="00A86D38"/>
    <w:rsid w:val="00A9254D"/>
    <w:rsid w:val="00A94A61"/>
    <w:rsid w:val="00A94C3F"/>
    <w:rsid w:val="00AA0470"/>
    <w:rsid w:val="00AA0D1A"/>
    <w:rsid w:val="00AA24A7"/>
    <w:rsid w:val="00AA51FA"/>
    <w:rsid w:val="00AA5501"/>
    <w:rsid w:val="00AB060E"/>
    <w:rsid w:val="00AB1AC3"/>
    <w:rsid w:val="00AB1BD7"/>
    <w:rsid w:val="00AC2B10"/>
    <w:rsid w:val="00AC494F"/>
    <w:rsid w:val="00AC5B09"/>
    <w:rsid w:val="00AD3D21"/>
    <w:rsid w:val="00AE0F1B"/>
    <w:rsid w:val="00AE1E69"/>
    <w:rsid w:val="00AE238A"/>
    <w:rsid w:val="00AE28A9"/>
    <w:rsid w:val="00AE4705"/>
    <w:rsid w:val="00AE658E"/>
    <w:rsid w:val="00AF1C50"/>
    <w:rsid w:val="00AF3933"/>
    <w:rsid w:val="00AF7969"/>
    <w:rsid w:val="00B01C17"/>
    <w:rsid w:val="00B0285E"/>
    <w:rsid w:val="00B065DF"/>
    <w:rsid w:val="00B067EF"/>
    <w:rsid w:val="00B07AFA"/>
    <w:rsid w:val="00B15A02"/>
    <w:rsid w:val="00B25538"/>
    <w:rsid w:val="00B264BE"/>
    <w:rsid w:val="00B266AE"/>
    <w:rsid w:val="00B3145C"/>
    <w:rsid w:val="00B336C4"/>
    <w:rsid w:val="00B338AE"/>
    <w:rsid w:val="00B47009"/>
    <w:rsid w:val="00B50087"/>
    <w:rsid w:val="00B510F4"/>
    <w:rsid w:val="00B52B8D"/>
    <w:rsid w:val="00B53040"/>
    <w:rsid w:val="00B53E1D"/>
    <w:rsid w:val="00B54456"/>
    <w:rsid w:val="00B546A0"/>
    <w:rsid w:val="00B5728C"/>
    <w:rsid w:val="00B5774E"/>
    <w:rsid w:val="00B614BF"/>
    <w:rsid w:val="00B6232F"/>
    <w:rsid w:val="00B63CCD"/>
    <w:rsid w:val="00B67052"/>
    <w:rsid w:val="00B675A9"/>
    <w:rsid w:val="00B71E7C"/>
    <w:rsid w:val="00B721AA"/>
    <w:rsid w:val="00B744C4"/>
    <w:rsid w:val="00B746F1"/>
    <w:rsid w:val="00B75CCE"/>
    <w:rsid w:val="00B81631"/>
    <w:rsid w:val="00B91508"/>
    <w:rsid w:val="00B9294C"/>
    <w:rsid w:val="00B94650"/>
    <w:rsid w:val="00BA1AF3"/>
    <w:rsid w:val="00BA4352"/>
    <w:rsid w:val="00BA4575"/>
    <w:rsid w:val="00BA7AC9"/>
    <w:rsid w:val="00BB1799"/>
    <w:rsid w:val="00BB2164"/>
    <w:rsid w:val="00BB458A"/>
    <w:rsid w:val="00BB50BF"/>
    <w:rsid w:val="00BB62CD"/>
    <w:rsid w:val="00BC3FB5"/>
    <w:rsid w:val="00BC6A72"/>
    <w:rsid w:val="00BD3AA6"/>
    <w:rsid w:val="00BD42FA"/>
    <w:rsid w:val="00BD6657"/>
    <w:rsid w:val="00BD68F6"/>
    <w:rsid w:val="00BD7CC1"/>
    <w:rsid w:val="00BE0794"/>
    <w:rsid w:val="00BE3C1E"/>
    <w:rsid w:val="00BE6637"/>
    <w:rsid w:val="00BE6E7D"/>
    <w:rsid w:val="00BF1082"/>
    <w:rsid w:val="00BF1D46"/>
    <w:rsid w:val="00BF237E"/>
    <w:rsid w:val="00BF447B"/>
    <w:rsid w:val="00BF7526"/>
    <w:rsid w:val="00C01D99"/>
    <w:rsid w:val="00C14EE9"/>
    <w:rsid w:val="00C1626E"/>
    <w:rsid w:val="00C1648A"/>
    <w:rsid w:val="00C21DCE"/>
    <w:rsid w:val="00C22189"/>
    <w:rsid w:val="00C250C3"/>
    <w:rsid w:val="00C306AC"/>
    <w:rsid w:val="00C324FF"/>
    <w:rsid w:val="00C33A2A"/>
    <w:rsid w:val="00C35E3F"/>
    <w:rsid w:val="00C416A0"/>
    <w:rsid w:val="00C446BF"/>
    <w:rsid w:val="00C453FF"/>
    <w:rsid w:val="00C4781C"/>
    <w:rsid w:val="00C51800"/>
    <w:rsid w:val="00C52DF9"/>
    <w:rsid w:val="00C536E4"/>
    <w:rsid w:val="00C54142"/>
    <w:rsid w:val="00C55DB5"/>
    <w:rsid w:val="00C57332"/>
    <w:rsid w:val="00C57C14"/>
    <w:rsid w:val="00C60BF0"/>
    <w:rsid w:val="00C610FC"/>
    <w:rsid w:val="00C630B8"/>
    <w:rsid w:val="00C7194D"/>
    <w:rsid w:val="00C77E99"/>
    <w:rsid w:val="00C818D9"/>
    <w:rsid w:val="00C8364B"/>
    <w:rsid w:val="00C862DD"/>
    <w:rsid w:val="00C91AEB"/>
    <w:rsid w:val="00C92BEC"/>
    <w:rsid w:val="00C93A13"/>
    <w:rsid w:val="00CA02C3"/>
    <w:rsid w:val="00CA3319"/>
    <w:rsid w:val="00CA6CCA"/>
    <w:rsid w:val="00CB33BB"/>
    <w:rsid w:val="00CB3D4F"/>
    <w:rsid w:val="00CC0673"/>
    <w:rsid w:val="00CC0F3E"/>
    <w:rsid w:val="00CC2C4F"/>
    <w:rsid w:val="00CC5ABE"/>
    <w:rsid w:val="00CD0181"/>
    <w:rsid w:val="00CD326F"/>
    <w:rsid w:val="00CD6608"/>
    <w:rsid w:val="00CE6CE1"/>
    <w:rsid w:val="00CF15BF"/>
    <w:rsid w:val="00CF254B"/>
    <w:rsid w:val="00CF4106"/>
    <w:rsid w:val="00CF57B9"/>
    <w:rsid w:val="00CF5F6B"/>
    <w:rsid w:val="00CF655D"/>
    <w:rsid w:val="00D0128C"/>
    <w:rsid w:val="00D03498"/>
    <w:rsid w:val="00D04930"/>
    <w:rsid w:val="00D07810"/>
    <w:rsid w:val="00D1101B"/>
    <w:rsid w:val="00D11673"/>
    <w:rsid w:val="00D15799"/>
    <w:rsid w:val="00D15A90"/>
    <w:rsid w:val="00D21E98"/>
    <w:rsid w:val="00D2544C"/>
    <w:rsid w:val="00D25DC8"/>
    <w:rsid w:val="00D27951"/>
    <w:rsid w:val="00D32C5D"/>
    <w:rsid w:val="00D35FC0"/>
    <w:rsid w:val="00D44A11"/>
    <w:rsid w:val="00D47FF5"/>
    <w:rsid w:val="00D50D20"/>
    <w:rsid w:val="00D518AC"/>
    <w:rsid w:val="00D52698"/>
    <w:rsid w:val="00D55BA9"/>
    <w:rsid w:val="00D56215"/>
    <w:rsid w:val="00D668C0"/>
    <w:rsid w:val="00D72EDE"/>
    <w:rsid w:val="00D730AF"/>
    <w:rsid w:val="00D77C10"/>
    <w:rsid w:val="00D8067C"/>
    <w:rsid w:val="00D810E9"/>
    <w:rsid w:val="00D82121"/>
    <w:rsid w:val="00D83B8C"/>
    <w:rsid w:val="00D84AA8"/>
    <w:rsid w:val="00D867A7"/>
    <w:rsid w:val="00D93008"/>
    <w:rsid w:val="00D96FEE"/>
    <w:rsid w:val="00DA0148"/>
    <w:rsid w:val="00DA080E"/>
    <w:rsid w:val="00DA59D1"/>
    <w:rsid w:val="00DA65B5"/>
    <w:rsid w:val="00DB0FDA"/>
    <w:rsid w:val="00DB2D2A"/>
    <w:rsid w:val="00DB43EE"/>
    <w:rsid w:val="00DB5937"/>
    <w:rsid w:val="00DB69E1"/>
    <w:rsid w:val="00DC32DD"/>
    <w:rsid w:val="00DC3A11"/>
    <w:rsid w:val="00DC4B7A"/>
    <w:rsid w:val="00DC5333"/>
    <w:rsid w:val="00DC6A53"/>
    <w:rsid w:val="00DD05D0"/>
    <w:rsid w:val="00DD4E57"/>
    <w:rsid w:val="00DD614F"/>
    <w:rsid w:val="00DE1B4D"/>
    <w:rsid w:val="00DE1CCC"/>
    <w:rsid w:val="00DE64A8"/>
    <w:rsid w:val="00DF1380"/>
    <w:rsid w:val="00DF2040"/>
    <w:rsid w:val="00DF5D75"/>
    <w:rsid w:val="00E00895"/>
    <w:rsid w:val="00E01266"/>
    <w:rsid w:val="00E0231F"/>
    <w:rsid w:val="00E03B42"/>
    <w:rsid w:val="00E03E9B"/>
    <w:rsid w:val="00E05D24"/>
    <w:rsid w:val="00E10AC7"/>
    <w:rsid w:val="00E12362"/>
    <w:rsid w:val="00E147DF"/>
    <w:rsid w:val="00E14842"/>
    <w:rsid w:val="00E2141B"/>
    <w:rsid w:val="00E23F86"/>
    <w:rsid w:val="00E2441A"/>
    <w:rsid w:val="00E33D75"/>
    <w:rsid w:val="00E347FB"/>
    <w:rsid w:val="00E35BD3"/>
    <w:rsid w:val="00E44689"/>
    <w:rsid w:val="00E44AD8"/>
    <w:rsid w:val="00E46177"/>
    <w:rsid w:val="00E46FEC"/>
    <w:rsid w:val="00E47005"/>
    <w:rsid w:val="00E506B9"/>
    <w:rsid w:val="00E527D3"/>
    <w:rsid w:val="00E5348D"/>
    <w:rsid w:val="00E60C5A"/>
    <w:rsid w:val="00E613B0"/>
    <w:rsid w:val="00E65BB5"/>
    <w:rsid w:val="00E67538"/>
    <w:rsid w:val="00E72DD4"/>
    <w:rsid w:val="00E73512"/>
    <w:rsid w:val="00E76A1E"/>
    <w:rsid w:val="00E76EDA"/>
    <w:rsid w:val="00E77173"/>
    <w:rsid w:val="00E80EEB"/>
    <w:rsid w:val="00E85F3A"/>
    <w:rsid w:val="00E86925"/>
    <w:rsid w:val="00E86AA5"/>
    <w:rsid w:val="00E91218"/>
    <w:rsid w:val="00E91B94"/>
    <w:rsid w:val="00E972E8"/>
    <w:rsid w:val="00EA1DBB"/>
    <w:rsid w:val="00EA2F5D"/>
    <w:rsid w:val="00EA7268"/>
    <w:rsid w:val="00EA7C84"/>
    <w:rsid w:val="00EB0C1F"/>
    <w:rsid w:val="00EB24BA"/>
    <w:rsid w:val="00EB4820"/>
    <w:rsid w:val="00EC43B7"/>
    <w:rsid w:val="00EC4B76"/>
    <w:rsid w:val="00EC5518"/>
    <w:rsid w:val="00EC5EF5"/>
    <w:rsid w:val="00EC6446"/>
    <w:rsid w:val="00EC70AD"/>
    <w:rsid w:val="00EC788C"/>
    <w:rsid w:val="00ED7112"/>
    <w:rsid w:val="00EE2644"/>
    <w:rsid w:val="00EE41B5"/>
    <w:rsid w:val="00EF04BF"/>
    <w:rsid w:val="00EF36D1"/>
    <w:rsid w:val="00F01388"/>
    <w:rsid w:val="00F01558"/>
    <w:rsid w:val="00F02590"/>
    <w:rsid w:val="00F11231"/>
    <w:rsid w:val="00F122EF"/>
    <w:rsid w:val="00F13698"/>
    <w:rsid w:val="00F1595A"/>
    <w:rsid w:val="00F174F5"/>
    <w:rsid w:val="00F21D7B"/>
    <w:rsid w:val="00F2335A"/>
    <w:rsid w:val="00F34CF0"/>
    <w:rsid w:val="00F4114E"/>
    <w:rsid w:val="00F414B5"/>
    <w:rsid w:val="00F43C5E"/>
    <w:rsid w:val="00F446DF"/>
    <w:rsid w:val="00F44B31"/>
    <w:rsid w:val="00F45BD3"/>
    <w:rsid w:val="00F47D9C"/>
    <w:rsid w:val="00F510CD"/>
    <w:rsid w:val="00F51D9E"/>
    <w:rsid w:val="00F52FE1"/>
    <w:rsid w:val="00F544C4"/>
    <w:rsid w:val="00F54BD1"/>
    <w:rsid w:val="00F55642"/>
    <w:rsid w:val="00F55925"/>
    <w:rsid w:val="00F55D10"/>
    <w:rsid w:val="00F61FED"/>
    <w:rsid w:val="00F66176"/>
    <w:rsid w:val="00F67455"/>
    <w:rsid w:val="00F67B0B"/>
    <w:rsid w:val="00F71414"/>
    <w:rsid w:val="00F7366A"/>
    <w:rsid w:val="00F779A4"/>
    <w:rsid w:val="00F81764"/>
    <w:rsid w:val="00F84556"/>
    <w:rsid w:val="00F90B05"/>
    <w:rsid w:val="00F93DA4"/>
    <w:rsid w:val="00F95389"/>
    <w:rsid w:val="00FA12C2"/>
    <w:rsid w:val="00FA1EB6"/>
    <w:rsid w:val="00FB2D60"/>
    <w:rsid w:val="00FB5B10"/>
    <w:rsid w:val="00FB5BDD"/>
    <w:rsid w:val="00FB796C"/>
    <w:rsid w:val="00FB7B4C"/>
    <w:rsid w:val="00FC35C7"/>
    <w:rsid w:val="00FC3BB5"/>
    <w:rsid w:val="00FD1006"/>
    <w:rsid w:val="00FD26EE"/>
    <w:rsid w:val="00FE0044"/>
    <w:rsid w:val="00FE275F"/>
    <w:rsid w:val="00FE38B6"/>
    <w:rsid w:val="00FE3B71"/>
    <w:rsid w:val="00FE5661"/>
    <w:rsid w:val="00FE5F78"/>
    <w:rsid w:val="00FE61BB"/>
    <w:rsid w:val="00FE7D03"/>
    <w:rsid w:val="00FF562C"/>
    <w:rsid w:val="00FF5728"/>
    <w:rsid w:val="00FF6006"/>
    <w:rsid w:val="00FF6CE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20033D83"/>
  <w15:docId w15:val="{2732E5CD-A1C6-4F7B-A710-3116D954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74"/>
  </w:style>
  <w:style w:type="paragraph" w:styleId="Heading1">
    <w:name w:val="heading 1"/>
    <w:basedOn w:val="Normal"/>
    <w:next w:val="Normal"/>
    <w:link w:val="Heading1Char"/>
    <w:uiPriority w:val="9"/>
    <w:qFormat/>
    <w:rsid w:val="00622B74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2B7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2B7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2B74"/>
    <w:pPr>
      <w:keepNext/>
      <w:outlineLvl w:val="3"/>
    </w:pPr>
    <w:rPr>
      <w:b/>
      <w:bCs/>
      <w:color w:val="000000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2B7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7F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D7F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D7F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D7F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D7F21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F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F21"/>
    <w:rPr>
      <w:rFonts w:cs="Times New Roman"/>
    </w:rPr>
  </w:style>
  <w:style w:type="character" w:styleId="PageNumber">
    <w:name w:val="page number"/>
    <w:basedOn w:val="DefaultParagraphFont"/>
    <w:uiPriority w:val="99"/>
    <w:rsid w:val="00622B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F21"/>
    <w:rPr>
      <w:rFonts w:cs="Times New Roman"/>
      <w:sz w:val="2"/>
    </w:rPr>
  </w:style>
  <w:style w:type="table" w:styleId="TableGrid">
    <w:name w:val="Table Grid"/>
    <w:basedOn w:val="TableNormal"/>
    <w:uiPriority w:val="59"/>
    <w:rsid w:val="0077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12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689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E76EDA"/>
    <w:pPr>
      <w:autoSpaceDE w:val="0"/>
      <w:autoSpaceDN w:val="0"/>
      <w:jc w:val="center"/>
    </w:pPr>
    <w:rPr>
      <w:rFonts w:eastAsiaTheme="minorHAnsi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76EDA"/>
    <w:rPr>
      <w:rFonts w:eastAsiaTheme="minorHAnsi"/>
      <w:sz w:val="24"/>
      <w:szCs w:val="24"/>
    </w:rPr>
  </w:style>
  <w:style w:type="paragraph" w:customStyle="1" w:styleId="Default">
    <w:name w:val="Default"/>
    <w:rsid w:val="008959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B1B06"/>
    <w:rPr>
      <w:b/>
      <w:bCs/>
    </w:rPr>
  </w:style>
  <w:style w:type="character" w:styleId="FollowedHyperlink">
    <w:name w:val="FollowedHyperlink"/>
    <w:basedOn w:val="DefaultParagraphFont"/>
    <w:rsid w:val="00952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11.instructure.com/courses/52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arpod.com/nearpod-site-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829B-640F-4CB0-AF15-BA7861F7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A92F638F</Template>
  <TotalTime>0</TotalTime>
  <Pages>2</Pages>
  <Words>445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Owens Corning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>Blank Agenda</dc:subject>
  <dc:creator>Shirley Crawford</dc:creator>
  <cp:keywords/>
  <dc:description/>
  <cp:lastModifiedBy>Natasha Stutlien</cp:lastModifiedBy>
  <cp:revision>2</cp:revision>
  <cp:lastPrinted>2018-02-02T20:29:00Z</cp:lastPrinted>
  <dcterms:created xsi:type="dcterms:W3CDTF">2019-02-15T21:19:00Z</dcterms:created>
  <dcterms:modified xsi:type="dcterms:W3CDTF">2019-02-15T21:19:00Z</dcterms:modified>
</cp:coreProperties>
</file>